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7D" w:rsidRPr="00163D09" w:rsidRDefault="00B1637D" w:rsidP="00B1637D">
      <w:pPr>
        <w:spacing w:before="100" w:beforeAutospacing="1" w:after="100" w:afterAutospacing="1"/>
        <w:jc w:val="center"/>
        <w:rPr>
          <w:rFonts w:asciiTheme="minorHAnsi" w:hAnsiTheme="minorHAnsi" w:cstheme="minorHAnsi"/>
          <w:color w:val="000000"/>
          <w:sz w:val="20"/>
          <w:szCs w:val="20"/>
          <w:u w:val="single"/>
        </w:rPr>
      </w:pPr>
      <w:r w:rsidRPr="00163D09">
        <w:rPr>
          <w:rFonts w:asciiTheme="minorHAnsi" w:hAnsiTheme="minorHAnsi" w:cstheme="minorHAnsi"/>
          <w:b/>
          <w:color w:val="000000"/>
          <w:sz w:val="20"/>
          <w:szCs w:val="20"/>
        </w:rPr>
        <w:t>AUTORIZZAZIONE DEI GENITORI ALLA VISITA GUIDATA/USCITA DIDATTICA A:</w:t>
      </w:r>
      <w:r w:rsidRPr="00163D09">
        <w:rPr>
          <w:rFonts w:asciiTheme="minorHAnsi" w:hAnsiTheme="minorHAnsi" w:cstheme="minorHAnsi"/>
          <w:color w:val="000000"/>
          <w:sz w:val="20"/>
          <w:szCs w:val="20"/>
        </w:rPr>
        <w:t xml:space="preserve"> </w:t>
      </w:r>
      <w:r w:rsidR="00163D09" w:rsidRPr="00163D09">
        <w:rPr>
          <w:rFonts w:asciiTheme="minorHAnsi" w:hAnsiTheme="minorHAnsi" w:cstheme="minorHAnsi"/>
          <w:color w:val="000000"/>
          <w:sz w:val="20"/>
          <w:szCs w:val="20"/>
          <w:u w:val="single"/>
        </w:rPr>
        <w:t>SALTRIO del 12/11</w:t>
      </w:r>
      <w:r w:rsidRPr="00163D09">
        <w:rPr>
          <w:rFonts w:asciiTheme="minorHAnsi" w:hAnsiTheme="minorHAnsi" w:cstheme="minorHAnsi"/>
          <w:color w:val="000000"/>
          <w:sz w:val="20"/>
          <w:szCs w:val="20"/>
          <w:u w:val="single"/>
        </w:rPr>
        <w:t>/2021</w:t>
      </w:r>
    </w:p>
    <w:p w:rsidR="00B1637D" w:rsidRPr="00163D09" w:rsidRDefault="00B1637D" w:rsidP="00B1637D">
      <w:pPr>
        <w:spacing w:before="100" w:beforeAutospacing="1" w:after="100" w:afterAutospacing="1"/>
        <w:contextualSpacing/>
        <w:jc w:val="both"/>
        <w:rPr>
          <w:rFonts w:asciiTheme="minorHAnsi" w:hAnsiTheme="minorHAnsi" w:cstheme="minorHAnsi"/>
          <w:color w:val="000000"/>
          <w:sz w:val="20"/>
          <w:szCs w:val="20"/>
        </w:rPr>
      </w:pPr>
      <w:r w:rsidRPr="00163D09">
        <w:rPr>
          <w:rFonts w:asciiTheme="minorHAnsi" w:hAnsiTheme="minorHAnsi" w:cstheme="minorHAnsi"/>
          <w:color w:val="000000"/>
          <w:sz w:val="20"/>
          <w:szCs w:val="20"/>
        </w:rPr>
        <w:t>Io sottoscritto/a _________________________________</w:t>
      </w:r>
      <w:r w:rsidR="00C229EE" w:rsidRPr="00163D09">
        <w:rPr>
          <w:rFonts w:asciiTheme="minorHAnsi" w:hAnsiTheme="minorHAnsi" w:cstheme="minorHAnsi"/>
          <w:color w:val="000000"/>
          <w:sz w:val="20"/>
          <w:szCs w:val="20"/>
        </w:rPr>
        <w:t>________</w:t>
      </w:r>
      <w:r w:rsidRPr="00163D09">
        <w:rPr>
          <w:rFonts w:asciiTheme="minorHAnsi" w:hAnsiTheme="minorHAnsi" w:cstheme="minorHAnsi"/>
          <w:color w:val="000000"/>
          <w:sz w:val="20"/>
          <w:szCs w:val="20"/>
        </w:rPr>
        <w:t xml:space="preserve"> genitore/tutore esercente la responsabilità genitoriale dell’alunno appresso indicato, in considerazione degli obiettivi didattico-culturali, presa visione del programma e della modalità di svolgimento della visita guidata/uscita didattica e del contributo spese a carico delle famiglie degli studenti partecipanti,</w:t>
      </w:r>
    </w:p>
    <w:p w:rsidR="00B1637D" w:rsidRPr="00163D09" w:rsidRDefault="00B1637D" w:rsidP="00B1637D">
      <w:pPr>
        <w:spacing w:before="100" w:beforeAutospacing="1" w:after="100" w:afterAutospacing="1"/>
        <w:contextualSpacing/>
        <w:jc w:val="both"/>
        <w:rPr>
          <w:rFonts w:asciiTheme="minorHAnsi" w:hAnsiTheme="minorHAnsi" w:cstheme="minorHAnsi"/>
          <w:color w:val="000000"/>
          <w:sz w:val="20"/>
          <w:szCs w:val="20"/>
        </w:rPr>
      </w:pPr>
      <w:r w:rsidRPr="00163D09">
        <w:rPr>
          <w:rFonts w:asciiTheme="minorHAnsi" w:hAnsiTheme="minorHAnsi" w:cstheme="minorHAnsi"/>
          <w:color w:val="000000"/>
          <w:sz w:val="20"/>
          <w:szCs w:val="20"/>
        </w:rPr>
        <w:t xml:space="preserve">[ ] AUTORIZZO </w:t>
      </w:r>
      <w:r w:rsidR="00C229EE" w:rsidRPr="00163D09">
        <w:rPr>
          <w:rFonts w:asciiTheme="minorHAnsi" w:hAnsiTheme="minorHAnsi" w:cstheme="minorHAnsi"/>
          <w:color w:val="000000"/>
          <w:sz w:val="20"/>
          <w:szCs w:val="20"/>
        </w:rPr>
        <w:tab/>
      </w:r>
      <w:r w:rsidR="00C229EE" w:rsidRPr="00163D09">
        <w:rPr>
          <w:rFonts w:asciiTheme="minorHAnsi" w:hAnsiTheme="minorHAnsi" w:cstheme="minorHAnsi"/>
          <w:color w:val="000000"/>
          <w:sz w:val="20"/>
          <w:szCs w:val="20"/>
        </w:rPr>
        <w:tab/>
      </w:r>
      <w:r w:rsidR="00C229EE" w:rsidRPr="00163D09">
        <w:rPr>
          <w:rFonts w:asciiTheme="minorHAnsi" w:hAnsiTheme="minorHAnsi" w:cstheme="minorHAnsi"/>
          <w:color w:val="000000"/>
          <w:sz w:val="20"/>
          <w:szCs w:val="20"/>
        </w:rPr>
        <w:tab/>
      </w:r>
      <w:r w:rsidRPr="00163D09">
        <w:rPr>
          <w:rFonts w:asciiTheme="minorHAnsi" w:hAnsiTheme="minorHAnsi" w:cstheme="minorHAnsi"/>
          <w:color w:val="000000"/>
          <w:sz w:val="20"/>
          <w:szCs w:val="20"/>
        </w:rPr>
        <w:t>[ ] NON AUTORIZZO</w:t>
      </w:r>
    </w:p>
    <w:p w:rsidR="00C229EE" w:rsidRPr="00163D09" w:rsidRDefault="00C229EE" w:rsidP="00B1637D">
      <w:pPr>
        <w:spacing w:before="100" w:beforeAutospacing="1" w:after="100" w:afterAutospacing="1"/>
        <w:contextualSpacing/>
        <w:jc w:val="both"/>
        <w:rPr>
          <w:rFonts w:asciiTheme="minorHAnsi" w:hAnsiTheme="minorHAnsi" w:cstheme="minorHAnsi"/>
          <w:color w:val="000000"/>
          <w:sz w:val="20"/>
          <w:szCs w:val="20"/>
        </w:rPr>
      </w:pPr>
    </w:p>
    <w:p w:rsidR="00C229EE" w:rsidRPr="00163D09" w:rsidRDefault="00B1637D" w:rsidP="00C229EE">
      <w:pPr>
        <w:spacing w:before="100" w:beforeAutospacing="1" w:after="100" w:afterAutospacing="1"/>
        <w:contextualSpacing/>
        <w:rPr>
          <w:rFonts w:asciiTheme="minorHAnsi" w:hAnsiTheme="minorHAnsi" w:cstheme="minorHAnsi"/>
          <w:color w:val="000000"/>
          <w:sz w:val="20"/>
          <w:szCs w:val="20"/>
        </w:rPr>
      </w:pPr>
      <w:r w:rsidRPr="00163D09">
        <w:rPr>
          <w:rFonts w:asciiTheme="minorHAnsi" w:hAnsiTheme="minorHAnsi" w:cstheme="minorHAnsi"/>
          <w:color w:val="000000"/>
          <w:sz w:val="20"/>
          <w:szCs w:val="20"/>
        </w:rPr>
        <w:t>la partecipazione di mio/a figlio/a__________________________________</w:t>
      </w:r>
      <w:r w:rsidR="00C229EE" w:rsidRPr="00163D09">
        <w:rPr>
          <w:rFonts w:asciiTheme="minorHAnsi" w:hAnsiTheme="minorHAnsi" w:cstheme="minorHAnsi"/>
          <w:color w:val="000000"/>
          <w:sz w:val="20"/>
          <w:szCs w:val="20"/>
        </w:rPr>
        <w:t>____________________________</w:t>
      </w:r>
    </w:p>
    <w:p w:rsidR="00C229EE" w:rsidRPr="00163D09" w:rsidRDefault="00B1637D" w:rsidP="00C229EE">
      <w:pPr>
        <w:spacing w:before="100" w:beforeAutospacing="1" w:after="100" w:afterAutospacing="1"/>
        <w:contextualSpacing/>
        <w:rPr>
          <w:rFonts w:asciiTheme="minorHAnsi" w:hAnsiTheme="minorHAnsi" w:cstheme="minorHAnsi"/>
          <w:color w:val="000000"/>
          <w:sz w:val="20"/>
          <w:szCs w:val="20"/>
        </w:rPr>
      </w:pPr>
      <w:r w:rsidRPr="00163D09">
        <w:rPr>
          <w:rFonts w:asciiTheme="minorHAnsi" w:hAnsiTheme="minorHAnsi" w:cstheme="minorHAnsi"/>
          <w:color w:val="000000"/>
          <w:sz w:val="20"/>
          <w:szCs w:val="20"/>
        </w:rPr>
        <w:t>de</w:t>
      </w:r>
      <w:r w:rsidR="00163D09" w:rsidRPr="00163D09">
        <w:rPr>
          <w:rFonts w:asciiTheme="minorHAnsi" w:hAnsiTheme="minorHAnsi" w:cstheme="minorHAnsi"/>
          <w:color w:val="000000"/>
          <w:sz w:val="20"/>
          <w:szCs w:val="20"/>
        </w:rPr>
        <w:t>lla classe 1F</w:t>
      </w:r>
    </w:p>
    <w:p w:rsidR="00B1637D" w:rsidRPr="00163D09" w:rsidRDefault="00C229EE" w:rsidP="00B1637D">
      <w:pPr>
        <w:spacing w:before="100" w:beforeAutospacing="1" w:after="100" w:afterAutospacing="1"/>
        <w:contextualSpacing/>
        <w:jc w:val="both"/>
        <w:rPr>
          <w:rFonts w:asciiTheme="minorHAnsi" w:hAnsiTheme="minorHAnsi" w:cstheme="minorHAnsi"/>
          <w:color w:val="000000"/>
          <w:sz w:val="20"/>
          <w:szCs w:val="20"/>
        </w:rPr>
      </w:pPr>
      <w:r w:rsidRPr="00163D09">
        <w:rPr>
          <w:rFonts w:asciiTheme="minorHAnsi" w:hAnsiTheme="minorHAnsi" w:cstheme="minorHAnsi"/>
          <w:color w:val="000000"/>
          <w:sz w:val="20"/>
          <w:szCs w:val="20"/>
        </w:rPr>
        <w:t xml:space="preserve">all’ </w:t>
      </w:r>
      <w:r w:rsidR="00B1637D" w:rsidRPr="00163D09">
        <w:rPr>
          <w:rFonts w:asciiTheme="minorHAnsi" w:hAnsiTheme="minorHAnsi" w:cstheme="minorHAnsi"/>
          <w:color w:val="000000"/>
          <w:sz w:val="20"/>
          <w:szCs w:val="20"/>
        </w:rPr>
        <w:t xml:space="preserve">uscita didattica del giorno </w:t>
      </w:r>
      <w:r w:rsidR="00163D09" w:rsidRPr="00163D09">
        <w:rPr>
          <w:rFonts w:asciiTheme="minorHAnsi" w:hAnsiTheme="minorHAnsi" w:cstheme="minorHAnsi"/>
          <w:color w:val="000000"/>
          <w:sz w:val="20"/>
          <w:szCs w:val="20"/>
        </w:rPr>
        <w:t>12</w:t>
      </w:r>
      <w:r w:rsidRPr="00163D09">
        <w:rPr>
          <w:rFonts w:asciiTheme="minorHAnsi" w:hAnsiTheme="minorHAnsi" w:cstheme="minorHAnsi"/>
          <w:color w:val="000000"/>
          <w:sz w:val="20"/>
          <w:szCs w:val="20"/>
        </w:rPr>
        <w:t xml:space="preserve"> ottobre 2021</w:t>
      </w:r>
      <w:r w:rsidR="00B1637D" w:rsidRPr="00163D09">
        <w:rPr>
          <w:rFonts w:asciiTheme="minorHAnsi" w:hAnsiTheme="minorHAnsi" w:cstheme="minorHAnsi"/>
          <w:color w:val="000000"/>
          <w:sz w:val="20"/>
          <w:szCs w:val="20"/>
        </w:rPr>
        <w:t xml:space="preserve"> essendo a conoscenza del fatto che la predetta atti</w:t>
      </w:r>
      <w:r w:rsidRPr="00163D09">
        <w:rPr>
          <w:rFonts w:asciiTheme="minorHAnsi" w:hAnsiTheme="minorHAnsi" w:cstheme="minorHAnsi"/>
          <w:color w:val="000000"/>
          <w:sz w:val="20"/>
          <w:szCs w:val="20"/>
        </w:rPr>
        <w:t>vità è integrativa alle lezioni e della normativa sul green pass.</w:t>
      </w:r>
    </w:p>
    <w:p w:rsidR="00163D09" w:rsidRPr="00163D09" w:rsidRDefault="00163D09" w:rsidP="00B1637D">
      <w:pPr>
        <w:spacing w:before="100" w:beforeAutospacing="1" w:after="100" w:afterAutospacing="1"/>
        <w:contextualSpacing/>
        <w:jc w:val="both"/>
        <w:rPr>
          <w:rFonts w:asciiTheme="minorHAnsi" w:hAnsiTheme="minorHAnsi" w:cstheme="minorHAnsi"/>
          <w:color w:val="FF0000"/>
          <w:sz w:val="20"/>
          <w:szCs w:val="20"/>
        </w:rPr>
      </w:pPr>
    </w:p>
    <w:p w:rsidR="00163D09" w:rsidRPr="001C1C77" w:rsidRDefault="00163D09" w:rsidP="00163D09">
      <w:pPr>
        <w:spacing w:before="100" w:beforeAutospacing="1" w:after="100" w:afterAutospacing="1"/>
        <w:contextualSpacing/>
        <w:jc w:val="both"/>
        <w:rPr>
          <w:rFonts w:asciiTheme="minorHAnsi" w:hAnsiTheme="minorHAnsi" w:cstheme="minorHAnsi"/>
          <w:sz w:val="20"/>
          <w:szCs w:val="20"/>
        </w:rPr>
      </w:pPr>
      <w:r w:rsidRPr="001C1C77">
        <w:rPr>
          <w:rFonts w:asciiTheme="minorHAnsi" w:hAnsiTheme="minorHAnsi" w:cstheme="minorHAnsi"/>
          <w:sz w:val="20"/>
          <w:szCs w:val="20"/>
        </w:rPr>
        <w:t xml:space="preserve">[ ] AUTORIZZO </w:t>
      </w:r>
      <w:r w:rsidRPr="001C1C77">
        <w:rPr>
          <w:rFonts w:asciiTheme="minorHAnsi" w:hAnsiTheme="minorHAnsi" w:cstheme="minorHAnsi"/>
          <w:sz w:val="20"/>
          <w:szCs w:val="20"/>
        </w:rPr>
        <w:tab/>
      </w:r>
      <w:r w:rsidRPr="001C1C77">
        <w:rPr>
          <w:rFonts w:asciiTheme="minorHAnsi" w:hAnsiTheme="minorHAnsi" w:cstheme="minorHAnsi"/>
          <w:sz w:val="20"/>
          <w:szCs w:val="20"/>
        </w:rPr>
        <w:tab/>
      </w:r>
      <w:r w:rsidRPr="001C1C77">
        <w:rPr>
          <w:rFonts w:asciiTheme="minorHAnsi" w:hAnsiTheme="minorHAnsi" w:cstheme="minorHAnsi"/>
          <w:sz w:val="20"/>
          <w:szCs w:val="20"/>
        </w:rPr>
        <w:tab/>
        <w:t>[ ] NON AUTORIZZO</w:t>
      </w:r>
    </w:p>
    <w:p w:rsidR="00163D09" w:rsidRPr="001C1C77" w:rsidRDefault="00163D09" w:rsidP="00163D09">
      <w:pPr>
        <w:spacing w:before="100" w:beforeAutospacing="1" w:after="100" w:afterAutospacing="1"/>
        <w:contextualSpacing/>
        <w:rPr>
          <w:rFonts w:asciiTheme="minorHAnsi" w:hAnsiTheme="minorHAnsi" w:cstheme="minorHAnsi"/>
          <w:sz w:val="20"/>
          <w:szCs w:val="20"/>
        </w:rPr>
      </w:pPr>
      <w:r w:rsidRPr="001C1C77">
        <w:rPr>
          <w:rFonts w:asciiTheme="minorHAnsi" w:hAnsiTheme="minorHAnsi" w:cstheme="minorHAnsi"/>
          <w:sz w:val="20"/>
          <w:szCs w:val="20"/>
        </w:rPr>
        <w:t>Mio/a  figlio/a _________________________________________ a trovarsi direttamente a Saltrio alle 8.20 e a rientrare a casa autonomamente al temine dell’uscita alle ore 12.45 circa.</w:t>
      </w:r>
      <w:bookmarkStart w:id="0" w:name="_GoBack"/>
      <w:bookmarkEnd w:id="0"/>
    </w:p>
    <w:p w:rsidR="00163D09" w:rsidRPr="00163D09" w:rsidRDefault="00163D09" w:rsidP="00B1637D">
      <w:pPr>
        <w:spacing w:before="100" w:beforeAutospacing="1" w:after="100" w:afterAutospacing="1"/>
        <w:contextualSpacing/>
        <w:jc w:val="both"/>
        <w:rPr>
          <w:rFonts w:asciiTheme="minorHAnsi" w:hAnsiTheme="minorHAnsi" w:cstheme="minorHAnsi"/>
          <w:color w:val="000000"/>
          <w:sz w:val="20"/>
          <w:szCs w:val="20"/>
        </w:rPr>
      </w:pPr>
    </w:p>
    <w:p w:rsidR="00B1637D" w:rsidRPr="00163D09" w:rsidRDefault="00B1637D" w:rsidP="00B1637D">
      <w:pPr>
        <w:spacing w:before="100" w:beforeAutospacing="1" w:after="100" w:afterAutospacing="1"/>
        <w:contextualSpacing/>
        <w:jc w:val="both"/>
        <w:rPr>
          <w:rFonts w:asciiTheme="minorHAnsi" w:hAnsiTheme="minorHAnsi" w:cstheme="minorHAnsi"/>
          <w:color w:val="000000"/>
          <w:sz w:val="20"/>
          <w:szCs w:val="20"/>
        </w:rPr>
      </w:pPr>
      <w:r w:rsidRPr="00163D09">
        <w:rPr>
          <w:rFonts w:asciiTheme="minorHAnsi" w:hAnsiTheme="minorHAnsi" w:cstheme="minorHAnsi"/>
          <w:color w:val="000000"/>
          <w:sz w:val="20"/>
          <w:szCs w:val="20"/>
        </w:rPr>
        <w:t>SOLLEVO la scuola e il/i docente/i accompagnatore/i da ogni responsabilità per danni causati dall’alunno a persone o cose per negligenza, imprudenza o inosservanza delle regole di condotta impartite dai docenti accompagnatori e/o fissate nel Regolamento Viaggi e visite guidate dell’Istituto.</w:t>
      </w:r>
    </w:p>
    <w:p w:rsidR="00B1637D" w:rsidRPr="00163D09" w:rsidRDefault="00B1637D" w:rsidP="00B1637D">
      <w:pPr>
        <w:spacing w:before="100" w:beforeAutospacing="1" w:after="100" w:afterAutospacing="1"/>
        <w:contextualSpacing/>
        <w:jc w:val="both"/>
        <w:rPr>
          <w:rFonts w:asciiTheme="minorHAnsi" w:hAnsiTheme="minorHAnsi" w:cstheme="minorHAnsi"/>
          <w:color w:val="000000"/>
          <w:sz w:val="20"/>
          <w:szCs w:val="20"/>
        </w:rPr>
      </w:pPr>
      <w:r w:rsidRPr="00163D09">
        <w:rPr>
          <w:rFonts w:asciiTheme="minorHAnsi" w:hAnsiTheme="minorHAnsi" w:cstheme="minorHAnsi"/>
          <w:color w:val="000000"/>
          <w:sz w:val="20"/>
          <w:szCs w:val="20"/>
        </w:rPr>
        <w:t>PRENDO ATTO CHE</w:t>
      </w:r>
    </w:p>
    <w:p w:rsidR="00B1637D" w:rsidRPr="00163D09" w:rsidRDefault="00B1637D" w:rsidP="00B1637D">
      <w:pPr>
        <w:spacing w:before="100" w:beforeAutospacing="1" w:after="100" w:afterAutospacing="1"/>
        <w:contextualSpacing/>
        <w:jc w:val="both"/>
        <w:rPr>
          <w:rFonts w:asciiTheme="minorHAnsi" w:hAnsiTheme="minorHAnsi" w:cstheme="minorHAnsi"/>
          <w:color w:val="000000"/>
          <w:sz w:val="20"/>
          <w:szCs w:val="20"/>
        </w:rPr>
      </w:pPr>
      <w:r w:rsidRPr="00163D09">
        <w:rPr>
          <w:rFonts w:asciiTheme="minorHAnsi" w:hAnsiTheme="minorHAnsi" w:cstheme="minorHAnsi"/>
          <w:color w:val="000000"/>
          <w:sz w:val="20"/>
          <w:szCs w:val="20"/>
        </w:rPr>
        <w:t>1) In caso di mancata partecipazione dell’alunno all’attività la famiglia dovrà presentare la regolare giustificazione dell’assenza.</w:t>
      </w:r>
    </w:p>
    <w:p w:rsidR="00B1637D" w:rsidRPr="00163D09" w:rsidRDefault="00B1637D" w:rsidP="00B1637D">
      <w:pPr>
        <w:spacing w:before="100" w:beforeAutospacing="1" w:after="100" w:afterAutospacing="1"/>
        <w:contextualSpacing/>
        <w:jc w:val="both"/>
        <w:rPr>
          <w:rFonts w:asciiTheme="minorHAnsi" w:hAnsiTheme="minorHAnsi" w:cstheme="minorHAnsi"/>
          <w:color w:val="000000"/>
          <w:sz w:val="20"/>
          <w:szCs w:val="20"/>
        </w:rPr>
      </w:pPr>
      <w:r w:rsidRPr="00163D09">
        <w:rPr>
          <w:rFonts w:asciiTheme="minorHAnsi" w:hAnsiTheme="minorHAnsi" w:cstheme="minorHAnsi"/>
          <w:color w:val="000000"/>
          <w:sz w:val="20"/>
          <w:szCs w:val="20"/>
        </w:rPr>
        <w:t>2) Nel caso di gravi comportamenti sanzionati con la sospensione dalle lezioni il Consiglio di classe può sospendere la partecipazione dell’alunno responsabile senza che ciò comporti la restituzione della quota già versata.</w:t>
      </w:r>
    </w:p>
    <w:p w:rsidR="00B1637D" w:rsidRPr="00163D09" w:rsidRDefault="00B1637D" w:rsidP="00B1637D">
      <w:pPr>
        <w:spacing w:before="100" w:beforeAutospacing="1" w:after="100" w:afterAutospacing="1"/>
        <w:rPr>
          <w:rFonts w:asciiTheme="minorHAnsi" w:hAnsiTheme="minorHAnsi" w:cstheme="minorHAnsi"/>
          <w:color w:val="000000"/>
          <w:sz w:val="20"/>
          <w:szCs w:val="20"/>
        </w:rPr>
      </w:pPr>
      <w:r w:rsidRPr="00163D09">
        <w:rPr>
          <w:rFonts w:asciiTheme="minorHAnsi" w:hAnsiTheme="minorHAnsi" w:cstheme="minorHAnsi"/>
          <w:color w:val="000000"/>
          <w:sz w:val="20"/>
          <w:szCs w:val="20"/>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B1637D" w:rsidRPr="00163D09" w:rsidRDefault="00B1637D" w:rsidP="00B1637D">
      <w:pPr>
        <w:spacing w:before="100" w:beforeAutospacing="1" w:after="100" w:afterAutospacing="1"/>
        <w:rPr>
          <w:rFonts w:asciiTheme="minorHAnsi" w:hAnsiTheme="minorHAnsi" w:cstheme="minorHAnsi"/>
          <w:color w:val="000000"/>
          <w:sz w:val="20"/>
          <w:szCs w:val="20"/>
        </w:rPr>
      </w:pPr>
      <w:r w:rsidRPr="00163D09">
        <w:rPr>
          <w:rFonts w:asciiTheme="minorHAnsi" w:hAnsiTheme="minorHAnsi" w:cstheme="minorHAnsi"/>
          <w:color w:val="000000"/>
          <w:sz w:val="20"/>
          <w:szCs w:val="20"/>
        </w:rPr>
        <w:t>data ______________________ firma _______________________________</w:t>
      </w:r>
    </w:p>
    <w:p w:rsidR="00B1637D" w:rsidRPr="00163D09" w:rsidRDefault="00B1637D" w:rsidP="00B1637D">
      <w:pPr>
        <w:spacing w:before="100" w:beforeAutospacing="1" w:after="100" w:afterAutospacing="1"/>
        <w:jc w:val="center"/>
        <w:rPr>
          <w:rFonts w:asciiTheme="minorHAnsi" w:hAnsiTheme="minorHAnsi" w:cstheme="minorHAnsi"/>
          <w:b/>
          <w:color w:val="000000"/>
          <w:sz w:val="20"/>
          <w:szCs w:val="20"/>
        </w:rPr>
      </w:pPr>
      <w:r w:rsidRPr="00163D09">
        <w:rPr>
          <w:rFonts w:asciiTheme="minorHAnsi" w:hAnsiTheme="minorHAnsi" w:cstheme="minorHAnsi"/>
          <w:b/>
          <w:color w:val="000000"/>
          <w:sz w:val="20"/>
          <w:szCs w:val="20"/>
        </w:rPr>
        <w:t xml:space="preserve">LIBERATORIA </w:t>
      </w:r>
      <w:r w:rsidRPr="00163D09">
        <w:rPr>
          <w:rFonts w:asciiTheme="minorHAnsi" w:hAnsiTheme="minorHAnsi" w:cstheme="minorHAnsi"/>
          <w:b/>
          <w:sz w:val="20"/>
          <w:szCs w:val="20"/>
        </w:rPr>
        <w:t>Trattamento dati e utilizzo immagini/video/audio</w:t>
      </w:r>
    </w:p>
    <w:p w:rsidR="00B1637D" w:rsidRPr="00163D09" w:rsidRDefault="00B1637D" w:rsidP="00B1637D">
      <w:pPr>
        <w:spacing w:after="160" w:line="259" w:lineRule="auto"/>
        <w:jc w:val="both"/>
        <w:rPr>
          <w:rFonts w:asciiTheme="minorHAnsi" w:eastAsiaTheme="minorHAnsi" w:hAnsiTheme="minorHAnsi" w:cstheme="minorHAnsi"/>
          <w:bCs/>
          <w:sz w:val="20"/>
          <w:szCs w:val="20"/>
          <w:lang w:eastAsia="en-US"/>
        </w:rPr>
      </w:pPr>
      <w:r w:rsidRPr="00163D09">
        <w:rPr>
          <w:rFonts w:asciiTheme="minorHAnsi" w:eastAsiaTheme="minorHAnsi" w:hAnsiTheme="minorHAnsi" w:cstheme="minorHAnsi"/>
          <w:sz w:val="20"/>
          <w:szCs w:val="20"/>
          <w:lang w:eastAsia="en-US"/>
        </w:rPr>
        <w:t xml:space="preserve">Si autorizza: il trattamento dei dati personali nel rispetto di quanto disposto dal Regolamento UE 2016/679 (G.D.P.R.), la ripresa di contenuti audio e video da parte degli alunni ed eventualmente dei docenti e </w:t>
      </w:r>
      <w:r w:rsidRPr="00163D09">
        <w:rPr>
          <w:rFonts w:asciiTheme="minorHAnsi" w:eastAsiaTheme="minorHAnsi" w:hAnsiTheme="minorHAnsi" w:cstheme="minorHAnsi"/>
          <w:bCs/>
          <w:sz w:val="20"/>
          <w:szCs w:val="20"/>
          <w:lang w:eastAsia="en-US"/>
        </w:rPr>
        <w:t>alla pubblicazione e/o diffusione in qualsiasi forma delle proprie immagini sul sito internet e sui social di Istituto, a titolo gratuito, senza limiti di tempo, anche ai sensi degli artt. 10 e 320 cod.civ. e degli artt. 96 e 97 legge 22.4.1941, n. 633, Legge sul diritto d’autore.</w:t>
      </w:r>
    </w:p>
    <w:p w:rsidR="00B1637D" w:rsidRPr="00163D09" w:rsidRDefault="00B1637D" w:rsidP="00B1637D">
      <w:pPr>
        <w:spacing w:before="100" w:beforeAutospacing="1" w:after="100" w:afterAutospacing="1"/>
        <w:rPr>
          <w:rFonts w:asciiTheme="minorHAnsi" w:hAnsiTheme="minorHAnsi" w:cstheme="minorHAnsi"/>
          <w:color w:val="000000"/>
          <w:sz w:val="20"/>
          <w:szCs w:val="20"/>
        </w:rPr>
      </w:pPr>
      <w:r w:rsidRPr="00163D09">
        <w:rPr>
          <w:rFonts w:asciiTheme="minorHAnsi" w:hAnsiTheme="minorHAnsi" w:cstheme="minorHAnsi"/>
          <w:color w:val="000000"/>
          <w:sz w:val="20"/>
          <w:szCs w:val="20"/>
        </w:rPr>
        <w:t xml:space="preserve">[ ] AUTORIZZO </w:t>
      </w:r>
      <w:r w:rsidR="00C229EE" w:rsidRPr="00163D09">
        <w:rPr>
          <w:rFonts w:asciiTheme="minorHAnsi" w:hAnsiTheme="minorHAnsi" w:cstheme="minorHAnsi"/>
          <w:color w:val="000000"/>
          <w:sz w:val="20"/>
          <w:szCs w:val="20"/>
        </w:rPr>
        <w:tab/>
      </w:r>
      <w:r w:rsidR="00C229EE" w:rsidRPr="00163D09">
        <w:rPr>
          <w:rFonts w:asciiTheme="minorHAnsi" w:hAnsiTheme="minorHAnsi" w:cstheme="minorHAnsi"/>
          <w:color w:val="000000"/>
          <w:sz w:val="20"/>
          <w:szCs w:val="20"/>
        </w:rPr>
        <w:tab/>
      </w:r>
      <w:r w:rsidR="00C229EE" w:rsidRPr="00163D09">
        <w:rPr>
          <w:rFonts w:asciiTheme="minorHAnsi" w:hAnsiTheme="minorHAnsi" w:cstheme="minorHAnsi"/>
          <w:color w:val="000000"/>
          <w:sz w:val="20"/>
          <w:szCs w:val="20"/>
        </w:rPr>
        <w:tab/>
      </w:r>
      <w:r w:rsidRPr="00163D09">
        <w:rPr>
          <w:rFonts w:asciiTheme="minorHAnsi" w:hAnsiTheme="minorHAnsi" w:cstheme="minorHAnsi"/>
          <w:color w:val="000000"/>
          <w:sz w:val="20"/>
          <w:szCs w:val="20"/>
        </w:rPr>
        <w:t>[ ] NON AUTORIZZO</w:t>
      </w:r>
    </w:p>
    <w:p w:rsidR="00B1637D" w:rsidRPr="00163D09" w:rsidRDefault="00B1637D" w:rsidP="00B1637D">
      <w:pPr>
        <w:spacing w:before="100" w:beforeAutospacing="1" w:after="100" w:afterAutospacing="1"/>
        <w:rPr>
          <w:rFonts w:asciiTheme="minorHAnsi" w:hAnsiTheme="minorHAnsi" w:cstheme="minorHAnsi"/>
          <w:color w:val="000000"/>
          <w:sz w:val="20"/>
          <w:szCs w:val="20"/>
        </w:rPr>
      </w:pPr>
      <w:r w:rsidRPr="00163D09">
        <w:rPr>
          <w:rFonts w:asciiTheme="minorHAnsi" w:hAnsiTheme="minorHAnsi" w:cstheme="minorHAnsi"/>
          <w:color w:val="000000"/>
          <w:sz w:val="20"/>
          <w:szCs w:val="20"/>
        </w:rPr>
        <w:t>data ______________________ firma _______________________________</w:t>
      </w:r>
    </w:p>
    <w:p w:rsidR="00B1637D" w:rsidRPr="00163D09" w:rsidRDefault="00B1637D" w:rsidP="00B1637D">
      <w:pPr>
        <w:spacing w:before="100" w:beforeAutospacing="1" w:after="100" w:afterAutospacing="1"/>
        <w:rPr>
          <w:rFonts w:asciiTheme="minorHAnsi" w:hAnsiTheme="minorHAnsi" w:cstheme="minorHAnsi"/>
          <w:color w:val="000000"/>
          <w:sz w:val="20"/>
          <w:szCs w:val="20"/>
        </w:rPr>
      </w:pPr>
    </w:p>
    <w:p w:rsidR="00B1637D" w:rsidRPr="00163D09" w:rsidRDefault="00B1637D" w:rsidP="00B1637D">
      <w:pPr>
        <w:spacing w:before="100" w:beforeAutospacing="1" w:after="100" w:afterAutospacing="1"/>
        <w:rPr>
          <w:rFonts w:asciiTheme="minorHAnsi" w:hAnsiTheme="minorHAnsi" w:cstheme="minorHAnsi"/>
          <w:color w:val="000000"/>
          <w:sz w:val="20"/>
          <w:szCs w:val="20"/>
        </w:rPr>
      </w:pPr>
      <w:r w:rsidRPr="00163D09">
        <w:rPr>
          <w:rFonts w:asciiTheme="minorHAnsi" w:hAnsiTheme="minorHAnsi" w:cstheme="minorHAnsi"/>
          <w:color w:val="000000"/>
          <w:sz w:val="20"/>
          <w:szCs w:val="20"/>
        </w:rPr>
        <w:t>(*) padre/madre/tutore</w:t>
      </w:r>
    </w:p>
    <w:p w:rsidR="00B1637D" w:rsidRPr="00163D09" w:rsidRDefault="00B1637D" w:rsidP="00B1637D">
      <w:pPr>
        <w:spacing w:before="100" w:beforeAutospacing="1" w:after="100" w:afterAutospacing="1"/>
        <w:rPr>
          <w:rFonts w:asciiTheme="minorHAnsi" w:hAnsiTheme="minorHAnsi" w:cstheme="minorHAnsi"/>
          <w:color w:val="000000"/>
          <w:sz w:val="20"/>
          <w:szCs w:val="20"/>
        </w:rPr>
      </w:pPr>
      <w:r w:rsidRPr="00163D09">
        <w:rPr>
          <w:rFonts w:asciiTheme="minorHAnsi" w:hAnsiTheme="minorHAnsi" w:cstheme="minorHAnsi"/>
          <w:color w:val="000000"/>
          <w:sz w:val="20"/>
          <w:szCs w:val="20"/>
        </w:rPr>
        <w:t>(*) per i maggiorenni, la firma del padre/madre/tutore vale come presa d’atto</w:t>
      </w:r>
    </w:p>
    <w:sectPr w:rsidR="00B1637D" w:rsidRPr="00163D09" w:rsidSect="00BF725B">
      <w:headerReference w:type="default" r:id="rId8"/>
      <w:footerReference w:type="default" r:id="rId9"/>
      <w:pgSz w:w="11906" w:h="16838" w:code="9"/>
      <w:pgMar w:top="1134" w:right="851" w:bottom="1134" w:left="1134" w:header="680" w:footer="567"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D0" w:rsidRDefault="00FD1BD0">
      <w:r>
        <w:separator/>
      </w:r>
    </w:p>
  </w:endnote>
  <w:endnote w:type="continuationSeparator" w:id="0">
    <w:p w:rsidR="00FD1BD0" w:rsidRDefault="00FD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6B" w:rsidRDefault="001C1C77">
    <w:pPr>
      <w:pStyle w:val="Pidipagina"/>
      <w:jc w:val="center"/>
      <w:rPr>
        <w:sz w:val="18"/>
      </w:rPr>
    </w:pPr>
    <w:r>
      <w:rPr>
        <w:noProof/>
        <w:sz w:val="18"/>
      </w:rPr>
      <mc:AlternateContent>
        <mc:Choice Requires="wps">
          <w:drawing>
            <wp:anchor distT="4294967295" distB="4294967295" distL="114300" distR="114300" simplePos="0" relativeHeight="251657728" behindDoc="0" locked="0" layoutInCell="0" allowOverlap="1">
              <wp:simplePos x="0" y="0"/>
              <wp:positionH relativeFrom="column">
                <wp:posOffset>4126865</wp:posOffset>
              </wp:positionH>
              <wp:positionV relativeFrom="paragraph">
                <wp:posOffset>46989</wp:posOffset>
              </wp:positionV>
              <wp:extent cx="21717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5A350" id="Line 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95pt,3.7pt" to="49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" o:allowincell="f" strokeweight=".5pt"/>
          </w:pict>
        </mc:Fallback>
      </mc:AlternateContent>
    </w:r>
    <w:r>
      <w:rPr>
        <w:noProof/>
        <w:sz w:val="18"/>
      </w:rPr>
      <mc:AlternateContent>
        <mc:Choice Requires="wps">
          <w:drawing>
            <wp:anchor distT="4294967295" distB="4294967295" distL="114300" distR="114300" simplePos="0" relativeHeight="251658752" behindDoc="0" locked="0" layoutInCell="0" allowOverlap="1">
              <wp:simplePos x="0" y="0"/>
              <wp:positionH relativeFrom="column">
                <wp:posOffset>114300</wp:posOffset>
              </wp:positionH>
              <wp:positionV relativeFrom="paragraph">
                <wp:posOffset>46989</wp:posOffset>
              </wp:positionV>
              <wp:extent cx="21717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D116D"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7pt" to="18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Dv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CSPWaPK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" o:allowincell="f" strokeweight=".5pt"/>
          </w:pict>
        </mc:Fallback>
      </mc:AlternateContent>
    </w:r>
    <w:r w:rsidR="000F676B">
      <w:rPr>
        <w:sz w:val="18"/>
      </w:rPr>
      <w:t>Codice Fiscale 95044940120</w:t>
    </w:r>
  </w:p>
  <w:p w:rsidR="000F676B" w:rsidRPr="006C5B52" w:rsidRDefault="000F676B" w:rsidP="00FB0543">
    <w:pPr>
      <w:pStyle w:val="Pidipagina"/>
      <w:jc w:val="center"/>
      <w:rPr>
        <w:color w:val="0000FF"/>
        <w:sz w:val="18"/>
        <w:u w:val="single"/>
      </w:rPr>
    </w:pPr>
    <w:r>
      <w:rPr>
        <w:sz w:val="18"/>
      </w:rPr>
      <w:t xml:space="preserve">Pec: </w:t>
    </w:r>
    <w:hyperlink r:id="rId1" w:history="1">
      <w:r w:rsidRPr="00710ECD">
        <w:rPr>
          <w:rStyle w:val="Collegamentoipertestuale"/>
          <w:sz w:val="18"/>
        </w:rPr>
        <w:t>vais00400r@pec.istruzione.it</w:t>
      </w:r>
    </w:hyperlink>
    <w:r>
      <w:rPr>
        <w:sz w:val="18"/>
      </w:rPr>
      <w:t xml:space="preserve">  </w:t>
    </w:r>
    <w:r w:rsidRPr="00AE2A26">
      <w:rPr>
        <w:sz w:val="18"/>
      </w:rPr>
      <w:t>E-mail</w:t>
    </w:r>
    <w:r>
      <w:rPr>
        <w:sz w:val="18"/>
      </w:rPr>
      <w:t>:</w:t>
    </w:r>
    <w:r w:rsidRPr="00AE2A26">
      <w:rPr>
        <w:sz w:val="18"/>
      </w:rPr>
      <w:t xml:space="preserve"> </w:t>
    </w:r>
    <w:bookmarkStart w:id="1" w:name="_Hlt463150666"/>
    <w:r w:rsidR="00773FE3">
      <w:rPr>
        <w:sz w:val="18"/>
      </w:rPr>
      <w:fldChar w:fldCharType="begin"/>
    </w:r>
    <w:r>
      <w:rPr>
        <w:sz w:val="18"/>
      </w:rPr>
      <w:instrText xml:space="preserve"> HYPERLINK "mailto:</w:instrText>
    </w:r>
    <w:r w:rsidRPr="00AE2A26">
      <w:rPr>
        <w:sz w:val="18"/>
      </w:rPr>
      <w:instrText>info@isisbisuschio.it</w:instrText>
    </w:r>
    <w:r>
      <w:rPr>
        <w:sz w:val="18"/>
      </w:rPr>
      <w:instrText xml:space="preserve">" </w:instrText>
    </w:r>
    <w:r w:rsidR="00773FE3">
      <w:rPr>
        <w:sz w:val="18"/>
      </w:rPr>
      <w:fldChar w:fldCharType="separate"/>
    </w:r>
    <w:r w:rsidRPr="00971F23">
      <w:rPr>
        <w:rStyle w:val="Collegamentoipertestuale"/>
        <w:sz w:val="18"/>
      </w:rPr>
      <w:t>in</w:t>
    </w:r>
    <w:bookmarkEnd w:id="1"/>
    <w:r w:rsidRPr="00971F23">
      <w:rPr>
        <w:rStyle w:val="Collegamentoipertestuale"/>
        <w:sz w:val="18"/>
      </w:rPr>
      <w:t>fo@isisbisuschio.it</w:t>
    </w:r>
    <w:r w:rsidR="00773FE3">
      <w:rPr>
        <w:sz w:val="18"/>
      </w:rPr>
      <w:fldChar w:fldCharType="end"/>
    </w:r>
    <w:r>
      <w:rPr>
        <w:sz w:val="18"/>
      </w:rPr>
      <w:t xml:space="preserve">  </w:t>
    </w:r>
    <w:r>
      <w:rPr>
        <w:b/>
        <w:sz w:val="18"/>
      </w:rPr>
      <w:t xml:space="preserve">----- </w:t>
    </w:r>
    <w:r>
      <w:rPr>
        <w:sz w:val="18"/>
      </w:rPr>
      <w:t xml:space="preserve"> </w:t>
    </w:r>
    <w:hyperlink r:id="rId2" w:history="1">
      <w:r w:rsidRPr="00710ECD">
        <w:rPr>
          <w:rStyle w:val="Collegamentoipertestuale"/>
          <w:sz w:val="18"/>
        </w:rPr>
        <w:t>vais00400r@istruzione.it</w:t>
      </w:r>
    </w:hyperlink>
    <w:r>
      <w:rPr>
        <w:sz w:val="18"/>
      </w:rPr>
      <w:t xml:space="preserve">   Sito internet: </w:t>
    </w:r>
    <w:hyperlink r:id="rId3" w:history="1">
      <w:r w:rsidRPr="00305EBB">
        <w:rPr>
          <w:rStyle w:val="Collegamentoipertestuale"/>
          <w:sz w:val="18"/>
        </w:rPr>
        <w:t>www.isisbisuschio.edu.it</w:t>
      </w:r>
    </w:hyperlink>
  </w:p>
  <w:p w:rsidR="000F676B" w:rsidRDefault="000F676B" w:rsidP="00FB0543">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D0" w:rsidRDefault="00FD1BD0">
      <w:r>
        <w:separator/>
      </w:r>
    </w:p>
  </w:footnote>
  <w:footnote w:type="continuationSeparator" w:id="0">
    <w:p w:rsidR="00FD1BD0" w:rsidRDefault="00FD1B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6B" w:rsidRPr="00151937" w:rsidRDefault="000F676B" w:rsidP="004E528F">
    <w:pPr>
      <w:pStyle w:val="Intestazione"/>
      <w:tabs>
        <w:tab w:val="clear" w:pos="4819"/>
        <w:tab w:val="clear" w:pos="9638"/>
        <w:tab w:val="center" w:pos="5103"/>
      </w:tabs>
      <w:jc w:val="center"/>
      <w:rPr>
        <w:sz w:val="24"/>
        <w:szCs w:val="24"/>
      </w:rPr>
    </w:pPr>
    <w:r w:rsidRPr="00151937">
      <w:rPr>
        <w:sz w:val="24"/>
        <w:szCs w:val="24"/>
      </w:rPr>
      <w:t xml:space="preserve">Ministero dell’Istruzione </w:t>
    </w:r>
  </w:p>
  <w:p w:rsidR="000F676B" w:rsidRDefault="000F676B" w:rsidP="004E528F">
    <w:pPr>
      <w:pStyle w:val="Intestazione"/>
      <w:tabs>
        <w:tab w:val="clear" w:pos="4819"/>
        <w:tab w:val="clear" w:pos="9638"/>
        <w:tab w:val="center" w:pos="5103"/>
        <w:tab w:val="right" w:pos="13750"/>
      </w:tabs>
      <w:jc w:val="center"/>
      <w:rPr>
        <w:rFonts w:ascii="Bookman Old Style" w:hAnsi="Bookman Old Style"/>
        <w:b/>
        <w:spacing w:val="60"/>
      </w:rPr>
    </w:pPr>
    <w:r>
      <w:rPr>
        <w:rFonts w:ascii="Bookman Old Style" w:hAnsi="Bookman Old Style"/>
        <w:b/>
        <w:spacing w:val="60"/>
      </w:rPr>
      <w:t>ISTITUTO STATALE ISTRUZIONE SUPERIORE</w:t>
    </w:r>
  </w:p>
  <w:p w:rsidR="000F676B" w:rsidRDefault="000F676B" w:rsidP="004E528F">
    <w:pPr>
      <w:pStyle w:val="Intestazione"/>
      <w:tabs>
        <w:tab w:val="clear" w:pos="4819"/>
        <w:tab w:val="center" w:pos="5103"/>
      </w:tabs>
      <w:spacing w:after="40"/>
      <w:jc w:val="center"/>
      <w:rPr>
        <w:rFonts w:ascii="Bookman Old Style" w:hAnsi="Bookman Old Style"/>
        <w:b/>
        <w:i/>
        <w:sz w:val="12"/>
      </w:rPr>
    </w:pPr>
    <w:r>
      <w:rPr>
        <w:rFonts w:ascii="Bookman Old Style" w:hAnsi="Bookman Old Style"/>
        <w:noProof/>
      </w:rPr>
      <w:drawing>
        <wp:anchor distT="0" distB="0" distL="114300" distR="114300" simplePos="0" relativeHeight="251661824" behindDoc="0" locked="0" layoutInCell="1" allowOverlap="1">
          <wp:simplePos x="0" y="0"/>
          <wp:positionH relativeFrom="column">
            <wp:posOffset>4661535</wp:posOffset>
          </wp:positionH>
          <wp:positionV relativeFrom="paragraph">
            <wp:posOffset>63500</wp:posOffset>
          </wp:positionV>
          <wp:extent cx="1831340" cy="523875"/>
          <wp:effectExtent l="0" t="0" r="0" b="0"/>
          <wp:wrapNone/>
          <wp:docPr id="3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340" cy="523875"/>
                  </a:xfrm>
                  <a:prstGeom prst="rect">
                    <a:avLst/>
                  </a:prstGeom>
                  <a:noFill/>
                </pic:spPr>
              </pic:pic>
            </a:graphicData>
          </a:graphic>
        </wp:anchor>
      </w:drawing>
    </w:r>
    <w:r w:rsidR="00FD1BD0">
      <w:rPr>
        <w:rFonts w:ascii="Bookman Old Style" w:hAnsi="Bookman Old Style"/>
        <w:b/>
        <w:noProof/>
        <w:spacing w:val="6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5pt;margin-top:3.8pt;width:63.15pt;height:90pt;z-index:251655680;mso-position-horizontal-relative:text;mso-position-vertical-relative:text" o:allowincell="f">
          <v:imagedata r:id="rId2" o:title=""/>
        </v:shape>
        <o:OLEObject Type="Embed" ProgID="CorelPhotoPaint.Image.8" ShapeID="_x0000_s2050" DrawAspect="Content" ObjectID="_1697458632" r:id="rId3"/>
      </w:object>
    </w:r>
    <w:r w:rsidR="001C1C77">
      <w:rPr>
        <w:rFonts w:ascii="Bookman Old Style" w:hAnsi="Bookman Old Style"/>
        <w:noProof/>
      </w:rPr>
      <mc:AlternateContent>
        <mc:Choice Requires="wps">
          <w:drawing>
            <wp:anchor distT="0" distB="0" distL="114300" distR="114300" simplePos="0" relativeHeight="251659776" behindDoc="0" locked="0" layoutInCell="1" allowOverlap="1">
              <wp:simplePos x="0" y="0"/>
              <wp:positionH relativeFrom="column">
                <wp:posOffset>5060315</wp:posOffset>
              </wp:positionH>
              <wp:positionV relativeFrom="paragraph">
                <wp:posOffset>57150</wp:posOffset>
              </wp:positionV>
              <wp:extent cx="252095" cy="2667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F676B" w:rsidRDefault="000F676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98.45pt;margin-top:4.5pt;width:19.8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" stroked="f" strokecolor="blue">
              <v:textbox style="mso-fit-shape-to-text:t">
                <w:txbxContent>
                  <w:p w:rsidR="000F676B" w:rsidRDefault="000F676B"/>
                </w:txbxContent>
              </v:textbox>
            </v:shape>
          </w:pict>
        </mc:Fallback>
      </mc:AlternateContent>
    </w:r>
  </w:p>
  <w:p w:rsidR="000F676B" w:rsidRDefault="001C1C77" w:rsidP="004E528F">
    <w:pPr>
      <w:pStyle w:val="Intestazione"/>
      <w:tabs>
        <w:tab w:val="clear" w:pos="4819"/>
        <w:tab w:val="clear" w:pos="9638"/>
        <w:tab w:val="center" w:pos="5103"/>
      </w:tabs>
      <w:spacing w:after="40"/>
      <w:jc w:val="center"/>
      <w:rPr>
        <w:rFonts w:ascii="Bookman Old Style" w:hAnsi="Bookman Old Style"/>
        <w:sz w:val="12"/>
      </w:rPr>
    </w:pPr>
    <w:r>
      <w:rPr>
        <w:rFonts w:ascii="Bookman Old Style" w:hAnsi="Bookman Old Style"/>
        <w:b/>
        <w:i/>
        <w:noProof/>
        <w:sz w:val="12"/>
      </w:rPr>
      <mc:AlternateContent>
        <mc:Choice Requires="wps">
          <w:drawing>
            <wp:anchor distT="0" distB="0" distL="114300" distR="114300" simplePos="0" relativeHeight="251654656" behindDoc="0" locked="0" layoutInCell="0" allowOverlap="1">
              <wp:simplePos x="0" y="0"/>
              <wp:positionH relativeFrom="column">
                <wp:posOffset>1718310</wp:posOffset>
              </wp:positionH>
              <wp:positionV relativeFrom="paragraph">
                <wp:posOffset>5715</wp:posOffset>
              </wp:positionV>
              <wp:extent cx="3324225" cy="16192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24225" cy="161925"/>
                      </a:xfrm>
                      <a:prstGeom prst="rect">
                        <a:avLst/>
                      </a:prstGeom>
                    </wps:spPr>
                    <wps:txbx>
                      <w:txbxContent>
                        <w:p w:rsidR="000F676B" w:rsidRPr="0076533E" w:rsidRDefault="000F676B" w:rsidP="00DE03D0">
                          <w:pPr>
                            <w:pStyle w:val="NormaleWeb"/>
                            <w:spacing w:before="0" w:beforeAutospacing="0" w:after="0" w:afterAutospacing="0"/>
                            <w:jc w:val="center"/>
                            <w:rPr>
                              <w:i/>
                              <w:sz w:val="48"/>
                              <w:szCs w:val="48"/>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 o:spid="_x0000_s1027" type="#_x0000_t202" style="position:absolute;left:0;text-align:left;margin-left:135.3pt;margin-top:.45pt;width:261.7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" o:allowincell="f" filled="f" stroked="f">
              <o:lock v:ext="edit" shapetype="t"/>
              <v:textbox>
                <w:txbxContent>
                  <w:p w:rsidR="000F676B" w:rsidRPr="0076533E" w:rsidRDefault="000F676B" w:rsidP="00DE03D0">
                    <w:pPr>
                      <w:pStyle w:val="NormaleWeb"/>
                      <w:spacing w:before="0" w:beforeAutospacing="0" w:after="0" w:afterAutospacing="0"/>
                      <w:jc w:val="center"/>
                      <w:rPr>
                        <w:i/>
                        <w:sz w:val="48"/>
                        <w:szCs w:val="48"/>
                      </w:rPr>
                    </w:pPr>
                  </w:p>
                </w:txbxContent>
              </v:textbox>
            </v:shape>
          </w:pict>
        </mc:Fallback>
      </mc:AlternateContent>
    </w:r>
    <w:r>
      <w:rPr>
        <w:rFonts w:ascii="Bookman Old Style" w:hAnsi="Bookman Old Style"/>
        <w:noProof/>
      </w:rPr>
      <mc:AlternateContent>
        <mc:Choice Requires="wps">
          <w:drawing>
            <wp:anchor distT="0" distB="0" distL="114300" distR="114300" simplePos="0" relativeHeight="251656704" behindDoc="0" locked="0" layoutInCell="0" allowOverlap="1">
              <wp:simplePos x="0" y="0"/>
              <wp:positionH relativeFrom="column">
                <wp:posOffset>1440180</wp:posOffset>
              </wp:positionH>
              <wp:positionV relativeFrom="paragraph">
                <wp:posOffset>8255</wp:posOffset>
              </wp:positionV>
              <wp:extent cx="659765" cy="5295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5295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F676B" w:rsidRDefault="000F676B" w:rsidP="000B6FCA">
                          <w:r w:rsidRPr="00644F17">
                            <w:object w:dxaOrig="1092" w:dyaOrig="1052">
                              <v:shape id="_x0000_i1027" type="#_x0000_t75" style="width:37.5pt;height:34.5pt" fillcolor="window">
                                <v:imagedata r:id="rId4" o:title=""/>
                              </v:shape>
                              <o:OLEObject Type="Embed" ProgID="PBrush" ShapeID="_x0000_i1027" DrawAspect="Content" ObjectID="_1697458633" r:id="rId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3.4pt;margin-top:.65pt;width:51.95pt;height:4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" o:allowincell="f" stroked="f" strokecolor="blue">
              <v:textbox style="mso-fit-shape-to-text:t">
                <w:txbxContent>
                  <w:p w:rsidR="000F676B" w:rsidRDefault="000F676B" w:rsidP="000B6FCA">
                    <w:r w:rsidRPr="00644F17">
                      <w:object w:dxaOrig="1092" w:dyaOrig="1052">
                        <v:shape id="_x0000_i1027" type="#_x0000_t75" style="width:37.5pt;height:34.5pt" fillcolor="window">
                          <v:imagedata r:id="rId4" o:title=""/>
                        </v:shape>
                        <o:OLEObject Type="Embed" ProgID="PBrush" ShapeID="_x0000_i1027" DrawAspect="Content" ObjectID="_1697458633" r:id="rId6"/>
                      </w:object>
                    </w:r>
                  </w:p>
                </w:txbxContent>
              </v:textbox>
            </v:shape>
          </w:pict>
        </mc:Fallback>
      </mc:AlternateContent>
    </w:r>
    <w:r w:rsidR="000F676B">
      <w:rPr>
        <w:rFonts w:ascii="Bookman Old Style" w:hAnsi="Bookman Old Style"/>
        <w:noProof/>
        <w:sz w:val="12"/>
      </w:rPr>
      <w:drawing>
        <wp:inline distT="0" distB="0" distL="0" distR="0">
          <wp:extent cx="1704975" cy="2000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00025"/>
                  </a:xfrm>
                  <a:prstGeom prst="rect">
                    <a:avLst/>
                  </a:prstGeom>
                  <a:noFill/>
                </pic:spPr>
              </pic:pic>
            </a:graphicData>
          </a:graphic>
        </wp:inline>
      </w:drawing>
    </w:r>
  </w:p>
  <w:p w:rsidR="000F676B" w:rsidRPr="00F2748A" w:rsidRDefault="000F676B" w:rsidP="00535796">
    <w:pPr>
      <w:pStyle w:val="Intestazione"/>
      <w:tabs>
        <w:tab w:val="clear" w:pos="4819"/>
        <w:tab w:val="clear" w:pos="9638"/>
        <w:tab w:val="center" w:pos="5103"/>
        <w:tab w:val="left" w:pos="8280"/>
        <w:tab w:val="right" w:pos="10206"/>
      </w:tabs>
      <w:jc w:val="center"/>
      <w:rPr>
        <w:spacing w:val="-16"/>
        <w:sz w:val="18"/>
      </w:rPr>
    </w:pPr>
    <w:r w:rsidRPr="00F2748A">
      <w:rPr>
        <w:spacing w:val="-16"/>
        <w:sz w:val="18"/>
      </w:rPr>
      <w:t>Liceo Scientifico</w:t>
    </w:r>
    <w:r>
      <w:rPr>
        <w:spacing w:val="-16"/>
        <w:sz w:val="18"/>
      </w:rPr>
      <w:t xml:space="preserve"> - </w:t>
    </w:r>
    <w:r w:rsidRPr="00F2748A">
      <w:rPr>
        <w:sz w:val="18"/>
      </w:rPr>
      <w:t>Liceo delle Scienze Umane</w:t>
    </w:r>
  </w:p>
  <w:p w:rsidR="000F676B" w:rsidRPr="00F2748A" w:rsidRDefault="000F676B" w:rsidP="004E528F">
    <w:pPr>
      <w:pStyle w:val="Intestazione"/>
      <w:tabs>
        <w:tab w:val="clear" w:pos="4819"/>
        <w:tab w:val="clear" w:pos="9638"/>
        <w:tab w:val="center" w:pos="5103"/>
        <w:tab w:val="right" w:pos="10206"/>
      </w:tabs>
      <w:jc w:val="center"/>
      <w:rPr>
        <w:spacing w:val="-16"/>
        <w:sz w:val="18"/>
      </w:rPr>
    </w:pPr>
    <w:r w:rsidRPr="00F2748A">
      <w:rPr>
        <w:spacing w:val="-16"/>
        <w:sz w:val="18"/>
      </w:rPr>
      <w:t>Istituto Tecnico</w:t>
    </w:r>
    <w:r w:rsidRPr="00F2748A">
      <w:rPr>
        <w:i/>
        <w:spacing w:val="-16"/>
        <w:sz w:val="18"/>
      </w:rPr>
      <w:t xml:space="preserve"> </w:t>
    </w:r>
    <w:r w:rsidRPr="00F2748A">
      <w:rPr>
        <w:spacing w:val="-16"/>
        <w:sz w:val="18"/>
      </w:rPr>
      <w:t>Turismo</w:t>
    </w:r>
  </w:p>
  <w:p w:rsidR="000F676B" w:rsidRPr="00F2748A" w:rsidRDefault="000F676B" w:rsidP="004E528F">
    <w:pPr>
      <w:pStyle w:val="Intestazione"/>
      <w:tabs>
        <w:tab w:val="clear" w:pos="4819"/>
        <w:tab w:val="clear" w:pos="9638"/>
        <w:tab w:val="center" w:pos="5103"/>
        <w:tab w:val="right" w:pos="10206"/>
      </w:tabs>
      <w:jc w:val="center"/>
      <w:rPr>
        <w:spacing w:val="-16"/>
        <w:sz w:val="18"/>
      </w:rPr>
    </w:pPr>
    <w:r w:rsidRPr="00F2748A">
      <w:rPr>
        <w:spacing w:val="-16"/>
        <w:sz w:val="18"/>
      </w:rPr>
      <w:t>Istituto Professionale per i Servizi Commerciali e Turistici</w:t>
    </w:r>
  </w:p>
  <w:p w:rsidR="000F676B" w:rsidRPr="00FD2AF6" w:rsidRDefault="000F676B" w:rsidP="004E528F">
    <w:pPr>
      <w:pStyle w:val="Intestazione"/>
      <w:tabs>
        <w:tab w:val="clear" w:pos="4819"/>
        <w:tab w:val="clear" w:pos="9638"/>
        <w:tab w:val="center" w:pos="5103"/>
      </w:tabs>
      <w:jc w:val="center"/>
      <w:rPr>
        <w:rFonts w:ascii="Bookman Old Style" w:hAnsi="Bookman Old Style"/>
        <w:b/>
        <w:spacing w:val="-16"/>
        <w:sz w:val="18"/>
      </w:rPr>
    </w:pPr>
    <w:r w:rsidRPr="00F2748A">
      <w:rPr>
        <w:spacing w:val="-16"/>
        <w:sz w:val="18"/>
      </w:rPr>
      <w:t>Istituto Tecnico Amministrazione, Finanza e Marketing – Relazioni Internazionali</w:t>
    </w:r>
  </w:p>
  <w:p w:rsidR="000F676B" w:rsidRDefault="000F676B" w:rsidP="00161B39">
    <w:pPr>
      <w:pStyle w:val="Intestazione"/>
      <w:tabs>
        <w:tab w:val="clear" w:pos="4819"/>
        <w:tab w:val="clear" w:pos="9638"/>
        <w:tab w:val="center" w:pos="5103"/>
      </w:tabs>
      <w:jc w:val="center"/>
    </w:pPr>
    <w:r>
      <w:rPr>
        <w:sz w:val="18"/>
      </w:rPr>
      <w:t xml:space="preserve">Via Roma, 57 - 21050 Bisuschio (VA) - </w:t>
    </w:r>
    <w:r>
      <w:rPr>
        <w:sz w:val="18"/>
      </w:rPr>
      <w:sym w:font="Wingdings" w:char="0028"/>
    </w:r>
    <w:r>
      <w:rPr>
        <w:sz w:val="18"/>
      </w:rPr>
      <w:t xml:space="preserve"> Tel. 0332856760 – </w:t>
    </w:r>
    <w:r>
      <w:rPr>
        <w:sz w:val="18"/>
      </w:rPr>
      <w:sym w:font="Webdings" w:char="00CA"/>
    </w:r>
    <w:r>
      <w:rPr>
        <w:sz w:val="18"/>
      </w:rPr>
      <w:t>Fax 0332474918</w:t>
    </w:r>
  </w:p>
  <w:p w:rsidR="000F676B" w:rsidRDefault="000F676B" w:rsidP="00CB48F1">
    <w:pPr>
      <w:pStyle w:val="Intestazione"/>
      <w:tabs>
        <w:tab w:val="clear" w:pos="9638"/>
        <w:tab w:val="right" w:pos="10632"/>
      </w:tabs>
      <w:jc w:val="center"/>
    </w:pPr>
    <w:r>
      <w:t>________________________________________________________________________________________________</w:t>
    </w:r>
  </w:p>
  <w:p w:rsidR="000F676B" w:rsidRDefault="000F676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283" w:hanging="283"/>
      </w:pPr>
      <w:rPr>
        <w:rFonts w:ascii="Symbol" w:hAnsi="Symbol"/>
      </w:rPr>
    </w:lvl>
  </w:abstractNum>
  <w:abstractNum w:abstractNumId="1" w15:restartNumberingAfterBreak="0">
    <w:nsid w:val="02825A85"/>
    <w:multiLevelType w:val="hybridMultilevel"/>
    <w:tmpl w:val="D9DC7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A1074D"/>
    <w:multiLevelType w:val="hybridMultilevel"/>
    <w:tmpl w:val="D2E883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3C17F4"/>
    <w:multiLevelType w:val="hybridMultilevel"/>
    <w:tmpl w:val="3A9C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C72A11"/>
    <w:multiLevelType w:val="hybridMultilevel"/>
    <w:tmpl w:val="0B480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C85162"/>
    <w:multiLevelType w:val="hybridMultilevel"/>
    <w:tmpl w:val="BF106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6058C9"/>
    <w:multiLevelType w:val="hybridMultilevel"/>
    <w:tmpl w:val="DA7EC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B603E7"/>
    <w:multiLevelType w:val="hybridMultilevel"/>
    <w:tmpl w:val="E856C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300E78"/>
    <w:multiLevelType w:val="hybridMultilevel"/>
    <w:tmpl w:val="6CB0F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153825"/>
    <w:multiLevelType w:val="hybridMultilevel"/>
    <w:tmpl w:val="60B2F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D559E5"/>
    <w:multiLevelType w:val="hybridMultilevel"/>
    <w:tmpl w:val="5192C5F4"/>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5F0D4C"/>
    <w:multiLevelType w:val="hybridMultilevel"/>
    <w:tmpl w:val="DA0A2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306992"/>
    <w:multiLevelType w:val="hybridMultilevel"/>
    <w:tmpl w:val="2A02D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62588F"/>
    <w:multiLevelType w:val="hybridMultilevel"/>
    <w:tmpl w:val="624214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49566A"/>
    <w:multiLevelType w:val="hybridMultilevel"/>
    <w:tmpl w:val="E8A23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E86819"/>
    <w:multiLevelType w:val="hybridMultilevel"/>
    <w:tmpl w:val="9ED00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5B5482"/>
    <w:multiLevelType w:val="hybridMultilevel"/>
    <w:tmpl w:val="DCB6C8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7953BE"/>
    <w:multiLevelType w:val="hybridMultilevel"/>
    <w:tmpl w:val="2D989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993AB2"/>
    <w:multiLevelType w:val="hybridMultilevel"/>
    <w:tmpl w:val="F5D81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2A4AF9"/>
    <w:multiLevelType w:val="hybridMultilevel"/>
    <w:tmpl w:val="EB26C45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10"/>
  </w:num>
  <w:num w:numId="5">
    <w:abstractNumId w:val="14"/>
  </w:num>
  <w:num w:numId="6">
    <w:abstractNumId w:val="17"/>
  </w:num>
  <w:num w:numId="7">
    <w:abstractNumId w:val="1"/>
  </w:num>
  <w:num w:numId="8">
    <w:abstractNumId w:val="8"/>
  </w:num>
  <w:num w:numId="9">
    <w:abstractNumId w:val="8"/>
  </w:num>
  <w:num w:numId="10">
    <w:abstractNumId w:val="2"/>
  </w:num>
  <w:num w:numId="11">
    <w:abstractNumId w:val="5"/>
  </w:num>
  <w:num w:numId="12">
    <w:abstractNumId w:val="13"/>
  </w:num>
  <w:num w:numId="13">
    <w:abstractNumId w:val="12"/>
  </w:num>
  <w:num w:numId="14">
    <w:abstractNumId w:val="11"/>
  </w:num>
  <w:num w:numId="15">
    <w:abstractNumId w:val="19"/>
  </w:num>
  <w:num w:numId="16">
    <w:abstractNumId w:val="6"/>
  </w:num>
  <w:num w:numId="17">
    <w:abstractNumId w:val="18"/>
  </w:num>
  <w:num w:numId="18">
    <w:abstractNumId w:val="9"/>
  </w:num>
  <w:num w:numId="19">
    <w:abstractNumId w:val="7"/>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E6"/>
    <w:rsid w:val="000011E4"/>
    <w:rsid w:val="000012B7"/>
    <w:rsid w:val="00007EA1"/>
    <w:rsid w:val="00011B5C"/>
    <w:rsid w:val="0001280D"/>
    <w:rsid w:val="00017E59"/>
    <w:rsid w:val="000204C7"/>
    <w:rsid w:val="00021F41"/>
    <w:rsid w:val="000224E7"/>
    <w:rsid w:val="00024D31"/>
    <w:rsid w:val="00027924"/>
    <w:rsid w:val="0003072A"/>
    <w:rsid w:val="00032644"/>
    <w:rsid w:val="00033443"/>
    <w:rsid w:val="00033724"/>
    <w:rsid w:val="00037AF8"/>
    <w:rsid w:val="0004040F"/>
    <w:rsid w:val="0004228B"/>
    <w:rsid w:val="00042B42"/>
    <w:rsid w:val="00042D2B"/>
    <w:rsid w:val="000438FB"/>
    <w:rsid w:val="00043B29"/>
    <w:rsid w:val="00045FE1"/>
    <w:rsid w:val="000479BB"/>
    <w:rsid w:val="00050865"/>
    <w:rsid w:val="0005561B"/>
    <w:rsid w:val="000605ED"/>
    <w:rsid w:val="000617D1"/>
    <w:rsid w:val="00063E55"/>
    <w:rsid w:val="00064680"/>
    <w:rsid w:val="0006485E"/>
    <w:rsid w:val="00065C2A"/>
    <w:rsid w:val="0007460C"/>
    <w:rsid w:val="000802BB"/>
    <w:rsid w:val="00081827"/>
    <w:rsid w:val="0008511F"/>
    <w:rsid w:val="00087D53"/>
    <w:rsid w:val="00090C8C"/>
    <w:rsid w:val="00091E5C"/>
    <w:rsid w:val="000950D0"/>
    <w:rsid w:val="00096FE2"/>
    <w:rsid w:val="000A078F"/>
    <w:rsid w:val="000A6227"/>
    <w:rsid w:val="000B021A"/>
    <w:rsid w:val="000B24AD"/>
    <w:rsid w:val="000B2A3A"/>
    <w:rsid w:val="000B46E4"/>
    <w:rsid w:val="000B4D06"/>
    <w:rsid w:val="000B6FCA"/>
    <w:rsid w:val="000C0326"/>
    <w:rsid w:val="000C4E77"/>
    <w:rsid w:val="000C5EB9"/>
    <w:rsid w:val="000D0443"/>
    <w:rsid w:val="000D23F2"/>
    <w:rsid w:val="000D2A0E"/>
    <w:rsid w:val="000D2AC4"/>
    <w:rsid w:val="000D50AB"/>
    <w:rsid w:val="000D5616"/>
    <w:rsid w:val="000E0AC9"/>
    <w:rsid w:val="000E3A87"/>
    <w:rsid w:val="000E60F4"/>
    <w:rsid w:val="000F02B9"/>
    <w:rsid w:val="000F118A"/>
    <w:rsid w:val="000F122C"/>
    <w:rsid w:val="000F175D"/>
    <w:rsid w:val="000F2D9E"/>
    <w:rsid w:val="000F47DA"/>
    <w:rsid w:val="000F5E61"/>
    <w:rsid w:val="000F6515"/>
    <w:rsid w:val="000F676B"/>
    <w:rsid w:val="000F76B2"/>
    <w:rsid w:val="00100278"/>
    <w:rsid w:val="001025E9"/>
    <w:rsid w:val="00102A37"/>
    <w:rsid w:val="00104F7D"/>
    <w:rsid w:val="00114FE8"/>
    <w:rsid w:val="0011695C"/>
    <w:rsid w:val="00121199"/>
    <w:rsid w:val="00127EE3"/>
    <w:rsid w:val="00134F9F"/>
    <w:rsid w:val="00135A0D"/>
    <w:rsid w:val="00141E0F"/>
    <w:rsid w:val="001446DB"/>
    <w:rsid w:val="001460D2"/>
    <w:rsid w:val="00151937"/>
    <w:rsid w:val="00151BDA"/>
    <w:rsid w:val="0016192B"/>
    <w:rsid w:val="00161B39"/>
    <w:rsid w:val="0016329C"/>
    <w:rsid w:val="00163D09"/>
    <w:rsid w:val="001643CA"/>
    <w:rsid w:val="00164F95"/>
    <w:rsid w:val="0016544D"/>
    <w:rsid w:val="001655DB"/>
    <w:rsid w:val="001668A5"/>
    <w:rsid w:val="00170F2E"/>
    <w:rsid w:val="00171FD9"/>
    <w:rsid w:val="001724AA"/>
    <w:rsid w:val="001729A9"/>
    <w:rsid w:val="00172E6C"/>
    <w:rsid w:val="00173AF8"/>
    <w:rsid w:val="00173D1C"/>
    <w:rsid w:val="0017563E"/>
    <w:rsid w:val="00176387"/>
    <w:rsid w:val="00176DDB"/>
    <w:rsid w:val="0018549A"/>
    <w:rsid w:val="0018731D"/>
    <w:rsid w:val="001878A7"/>
    <w:rsid w:val="00190F0C"/>
    <w:rsid w:val="00192A7F"/>
    <w:rsid w:val="00192C3D"/>
    <w:rsid w:val="00193014"/>
    <w:rsid w:val="00193A6A"/>
    <w:rsid w:val="001A4714"/>
    <w:rsid w:val="001A6D25"/>
    <w:rsid w:val="001B0851"/>
    <w:rsid w:val="001B0BB4"/>
    <w:rsid w:val="001B57B0"/>
    <w:rsid w:val="001B5816"/>
    <w:rsid w:val="001B6031"/>
    <w:rsid w:val="001B66E6"/>
    <w:rsid w:val="001C1C77"/>
    <w:rsid w:val="001C32E8"/>
    <w:rsid w:val="001C5513"/>
    <w:rsid w:val="001C6E9F"/>
    <w:rsid w:val="001D01A4"/>
    <w:rsid w:val="001D34DB"/>
    <w:rsid w:val="001D3710"/>
    <w:rsid w:val="001D6250"/>
    <w:rsid w:val="001E5307"/>
    <w:rsid w:val="001E6337"/>
    <w:rsid w:val="001F0551"/>
    <w:rsid w:val="001F08EC"/>
    <w:rsid w:val="001F0925"/>
    <w:rsid w:val="001F0F26"/>
    <w:rsid w:val="001F360A"/>
    <w:rsid w:val="001F3E97"/>
    <w:rsid w:val="001F463E"/>
    <w:rsid w:val="001F4A94"/>
    <w:rsid w:val="001F4AE9"/>
    <w:rsid w:val="001F7CB5"/>
    <w:rsid w:val="0020015D"/>
    <w:rsid w:val="002039B4"/>
    <w:rsid w:val="002075B2"/>
    <w:rsid w:val="0020774D"/>
    <w:rsid w:val="00211EB1"/>
    <w:rsid w:val="00212858"/>
    <w:rsid w:val="002132E4"/>
    <w:rsid w:val="00213CDF"/>
    <w:rsid w:val="00213F8B"/>
    <w:rsid w:val="00216858"/>
    <w:rsid w:val="00217560"/>
    <w:rsid w:val="00221318"/>
    <w:rsid w:val="00223947"/>
    <w:rsid w:val="00224D02"/>
    <w:rsid w:val="00224F1E"/>
    <w:rsid w:val="002252D1"/>
    <w:rsid w:val="0022634F"/>
    <w:rsid w:val="00244766"/>
    <w:rsid w:val="00261CE3"/>
    <w:rsid w:val="002621BF"/>
    <w:rsid w:val="0026284B"/>
    <w:rsid w:val="0026507A"/>
    <w:rsid w:val="00267730"/>
    <w:rsid w:val="00271285"/>
    <w:rsid w:val="00271340"/>
    <w:rsid w:val="00275998"/>
    <w:rsid w:val="00284718"/>
    <w:rsid w:val="00284C32"/>
    <w:rsid w:val="00291542"/>
    <w:rsid w:val="00291F0A"/>
    <w:rsid w:val="002A1A29"/>
    <w:rsid w:val="002A44F9"/>
    <w:rsid w:val="002B020B"/>
    <w:rsid w:val="002B14EA"/>
    <w:rsid w:val="002B263B"/>
    <w:rsid w:val="002B5A31"/>
    <w:rsid w:val="002B6D44"/>
    <w:rsid w:val="002B7FD3"/>
    <w:rsid w:val="002C1C96"/>
    <w:rsid w:val="002C2B28"/>
    <w:rsid w:val="002C30B4"/>
    <w:rsid w:val="002C4848"/>
    <w:rsid w:val="002C6548"/>
    <w:rsid w:val="002C7752"/>
    <w:rsid w:val="002D3283"/>
    <w:rsid w:val="002D559D"/>
    <w:rsid w:val="002E0619"/>
    <w:rsid w:val="002F14F2"/>
    <w:rsid w:val="002F27FD"/>
    <w:rsid w:val="002F5A91"/>
    <w:rsid w:val="00305AB8"/>
    <w:rsid w:val="003072BE"/>
    <w:rsid w:val="00310789"/>
    <w:rsid w:val="003114A5"/>
    <w:rsid w:val="00314F76"/>
    <w:rsid w:val="00322412"/>
    <w:rsid w:val="003229E6"/>
    <w:rsid w:val="00324A60"/>
    <w:rsid w:val="003358B9"/>
    <w:rsid w:val="00335FE7"/>
    <w:rsid w:val="003401ED"/>
    <w:rsid w:val="00340446"/>
    <w:rsid w:val="00343D41"/>
    <w:rsid w:val="003455FA"/>
    <w:rsid w:val="003512C5"/>
    <w:rsid w:val="00352384"/>
    <w:rsid w:val="00352A10"/>
    <w:rsid w:val="00352A89"/>
    <w:rsid w:val="0035674B"/>
    <w:rsid w:val="00361D86"/>
    <w:rsid w:val="00362ED4"/>
    <w:rsid w:val="00365ACC"/>
    <w:rsid w:val="003674DF"/>
    <w:rsid w:val="00367A27"/>
    <w:rsid w:val="003740D8"/>
    <w:rsid w:val="0037421F"/>
    <w:rsid w:val="00381314"/>
    <w:rsid w:val="00381399"/>
    <w:rsid w:val="0038372D"/>
    <w:rsid w:val="00383C9A"/>
    <w:rsid w:val="00391FE4"/>
    <w:rsid w:val="0039491F"/>
    <w:rsid w:val="003A2A34"/>
    <w:rsid w:val="003A791F"/>
    <w:rsid w:val="003B4712"/>
    <w:rsid w:val="003B5D6D"/>
    <w:rsid w:val="003B7C93"/>
    <w:rsid w:val="003C0B7A"/>
    <w:rsid w:val="003C0F24"/>
    <w:rsid w:val="003C28C2"/>
    <w:rsid w:val="003C484A"/>
    <w:rsid w:val="003C633D"/>
    <w:rsid w:val="003C7C39"/>
    <w:rsid w:val="003D0BE4"/>
    <w:rsid w:val="003D1E83"/>
    <w:rsid w:val="003D4317"/>
    <w:rsid w:val="003D47C3"/>
    <w:rsid w:val="003D5322"/>
    <w:rsid w:val="003D7289"/>
    <w:rsid w:val="003E3D39"/>
    <w:rsid w:val="003E3F5B"/>
    <w:rsid w:val="003E5149"/>
    <w:rsid w:val="003E7422"/>
    <w:rsid w:val="003F3E3C"/>
    <w:rsid w:val="003F5581"/>
    <w:rsid w:val="00400390"/>
    <w:rsid w:val="00403847"/>
    <w:rsid w:val="004046B1"/>
    <w:rsid w:val="00407752"/>
    <w:rsid w:val="004119C9"/>
    <w:rsid w:val="004125FE"/>
    <w:rsid w:val="0041298E"/>
    <w:rsid w:val="00413766"/>
    <w:rsid w:val="00421B66"/>
    <w:rsid w:val="00421CA8"/>
    <w:rsid w:val="00423E3B"/>
    <w:rsid w:val="00424AEF"/>
    <w:rsid w:val="004251D8"/>
    <w:rsid w:val="00434860"/>
    <w:rsid w:val="004363F3"/>
    <w:rsid w:val="00437500"/>
    <w:rsid w:val="00437541"/>
    <w:rsid w:val="00441F41"/>
    <w:rsid w:val="00443220"/>
    <w:rsid w:val="00443612"/>
    <w:rsid w:val="0044682C"/>
    <w:rsid w:val="00451DF6"/>
    <w:rsid w:val="00452F99"/>
    <w:rsid w:val="0046399D"/>
    <w:rsid w:val="00465326"/>
    <w:rsid w:val="00466556"/>
    <w:rsid w:val="00470E02"/>
    <w:rsid w:val="00471624"/>
    <w:rsid w:val="00472562"/>
    <w:rsid w:val="00473A72"/>
    <w:rsid w:val="004753F7"/>
    <w:rsid w:val="004757BA"/>
    <w:rsid w:val="00476FCF"/>
    <w:rsid w:val="00477A27"/>
    <w:rsid w:val="00477A94"/>
    <w:rsid w:val="004856BC"/>
    <w:rsid w:val="00492BFB"/>
    <w:rsid w:val="00494913"/>
    <w:rsid w:val="00496D32"/>
    <w:rsid w:val="00497F9C"/>
    <w:rsid w:val="004A068F"/>
    <w:rsid w:val="004A43DA"/>
    <w:rsid w:val="004A640B"/>
    <w:rsid w:val="004A6B91"/>
    <w:rsid w:val="004B08FE"/>
    <w:rsid w:val="004C3E1D"/>
    <w:rsid w:val="004C4D3D"/>
    <w:rsid w:val="004D04D7"/>
    <w:rsid w:val="004D1239"/>
    <w:rsid w:val="004D4824"/>
    <w:rsid w:val="004D6B8C"/>
    <w:rsid w:val="004D7B4D"/>
    <w:rsid w:val="004E3C1B"/>
    <w:rsid w:val="004E528F"/>
    <w:rsid w:val="004E77A5"/>
    <w:rsid w:val="004E7BDC"/>
    <w:rsid w:val="004F025C"/>
    <w:rsid w:val="004F0271"/>
    <w:rsid w:val="004F07AC"/>
    <w:rsid w:val="004F1D8B"/>
    <w:rsid w:val="004F4555"/>
    <w:rsid w:val="004F7201"/>
    <w:rsid w:val="005017A5"/>
    <w:rsid w:val="005022C3"/>
    <w:rsid w:val="00503203"/>
    <w:rsid w:val="00506C08"/>
    <w:rsid w:val="00512441"/>
    <w:rsid w:val="005142FE"/>
    <w:rsid w:val="0051607C"/>
    <w:rsid w:val="00517B47"/>
    <w:rsid w:val="00521DD9"/>
    <w:rsid w:val="005244CD"/>
    <w:rsid w:val="005259C1"/>
    <w:rsid w:val="00533635"/>
    <w:rsid w:val="00534D8C"/>
    <w:rsid w:val="00535796"/>
    <w:rsid w:val="005376BA"/>
    <w:rsid w:val="00540149"/>
    <w:rsid w:val="005516FA"/>
    <w:rsid w:val="00556EBB"/>
    <w:rsid w:val="00564554"/>
    <w:rsid w:val="00570C11"/>
    <w:rsid w:val="005759E7"/>
    <w:rsid w:val="00581167"/>
    <w:rsid w:val="0058195C"/>
    <w:rsid w:val="00584CC1"/>
    <w:rsid w:val="00586F43"/>
    <w:rsid w:val="00587FA9"/>
    <w:rsid w:val="0059133A"/>
    <w:rsid w:val="00592F20"/>
    <w:rsid w:val="00594619"/>
    <w:rsid w:val="00596FD9"/>
    <w:rsid w:val="005A091D"/>
    <w:rsid w:val="005A1183"/>
    <w:rsid w:val="005A63C7"/>
    <w:rsid w:val="005A6458"/>
    <w:rsid w:val="005B3BCC"/>
    <w:rsid w:val="005B444E"/>
    <w:rsid w:val="005B7259"/>
    <w:rsid w:val="005C15C7"/>
    <w:rsid w:val="005C1E09"/>
    <w:rsid w:val="005C49A8"/>
    <w:rsid w:val="005C5B29"/>
    <w:rsid w:val="005C7B90"/>
    <w:rsid w:val="005D1DEC"/>
    <w:rsid w:val="005D6628"/>
    <w:rsid w:val="005E28FA"/>
    <w:rsid w:val="005E343F"/>
    <w:rsid w:val="005E35F7"/>
    <w:rsid w:val="005E5216"/>
    <w:rsid w:val="005E7CCD"/>
    <w:rsid w:val="005F12C2"/>
    <w:rsid w:val="005F1DA0"/>
    <w:rsid w:val="005F495D"/>
    <w:rsid w:val="005F5BB2"/>
    <w:rsid w:val="005F5C66"/>
    <w:rsid w:val="005F7065"/>
    <w:rsid w:val="006000AA"/>
    <w:rsid w:val="00601282"/>
    <w:rsid w:val="0060186D"/>
    <w:rsid w:val="0060243C"/>
    <w:rsid w:val="00602701"/>
    <w:rsid w:val="00605632"/>
    <w:rsid w:val="006061B6"/>
    <w:rsid w:val="00610843"/>
    <w:rsid w:val="00613323"/>
    <w:rsid w:val="00613C66"/>
    <w:rsid w:val="00615E31"/>
    <w:rsid w:val="00616D75"/>
    <w:rsid w:val="00620110"/>
    <w:rsid w:val="0062639D"/>
    <w:rsid w:val="00627C16"/>
    <w:rsid w:val="00630D34"/>
    <w:rsid w:val="006316E9"/>
    <w:rsid w:val="00633AB5"/>
    <w:rsid w:val="0064170C"/>
    <w:rsid w:val="0064229C"/>
    <w:rsid w:val="00643699"/>
    <w:rsid w:val="00644A5C"/>
    <w:rsid w:val="00644F17"/>
    <w:rsid w:val="0064585E"/>
    <w:rsid w:val="006468FB"/>
    <w:rsid w:val="00652025"/>
    <w:rsid w:val="006559BC"/>
    <w:rsid w:val="00656096"/>
    <w:rsid w:val="00656ECC"/>
    <w:rsid w:val="00657DF6"/>
    <w:rsid w:val="0066050E"/>
    <w:rsid w:val="00663315"/>
    <w:rsid w:val="00666DE8"/>
    <w:rsid w:val="00670165"/>
    <w:rsid w:val="0067034C"/>
    <w:rsid w:val="006721DE"/>
    <w:rsid w:val="00672922"/>
    <w:rsid w:val="006744B7"/>
    <w:rsid w:val="0068065E"/>
    <w:rsid w:val="00683D03"/>
    <w:rsid w:val="00683D3F"/>
    <w:rsid w:val="00683FD4"/>
    <w:rsid w:val="00693227"/>
    <w:rsid w:val="006959F5"/>
    <w:rsid w:val="00697B61"/>
    <w:rsid w:val="00697CDA"/>
    <w:rsid w:val="006A0C20"/>
    <w:rsid w:val="006A1FFB"/>
    <w:rsid w:val="006A2FBA"/>
    <w:rsid w:val="006A3967"/>
    <w:rsid w:val="006A4634"/>
    <w:rsid w:val="006A573D"/>
    <w:rsid w:val="006B0919"/>
    <w:rsid w:val="006B1E3A"/>
    <w:rsid w:val="006B53C4"/>
    <w:rsid w:val="006B5571"/>
    <w:rsid w:val="006C224C"/>
    <w:rsid w:val="006C58A3"/>
    <w:rsid w:val="006C5B52"/>
    <w:rsid w:val="006C762F"/>
    <w:rsid w:val="006C7CCC"/>
    <w:rsid w:val="006D16E4"/>
    <w:rsid w:val="006D44EE"/>
    <w:rsid w:val="006D7452"/>
    <w:rsid w:val="006D79B6"/>
    <w:rsid w:val="006E131D"/>
    <w:rsid w:val="006E1629"/>
    <w:rsid w:val="006E2A54"/>
    <w:rsid w:val="006E3C43"/>
    <w:rsid w:val="006E3F77"/>
    <w:rsid w:val="006E53F0"/>
    <w:rsid w:val="006F3000"/>
    <w:rsid w:val="006F32C6"/>
    <w:rsid w:val="006F763E"/>
    <w:rsid w:val="007018E5"/>
    <w:rsid w:val="00701FE3"/>
    <w:rsid w:val="00705077"/>
    <w:rsid w:val="007155AD"/>
    <w:rsid w:val="00715C25"/>
    <w:rsid w:val="007167FB"/>
    <w:rsid w:val="00732BD1"/>
    <w:rsid w:val="007331DE"/>
    <w:rsid w:val="00737422"/>
    <w:rsid w:val="007522F5"/>
    <w:rsid w:val="007527BE"/>
    <w:rsid w:val="00754101"/>
    <w:rsid w:val="00761CC8"/>
    <w:rsid w:val="00761DCE"/>
    <w:rsid w:val="00763410"/>
    <w:rsid w:val="00763E1E"/>
    <w:rsid w:val="0076533E"/>
    <w:rsid w:val="00767DB5"/>
    <w:rsid w:val="00771AF7"/>
    <w:rsid w:val="00772417"/>
    <w:rsid w:val="00773FE3"/>
    <w:rsid w:val="0077463C"/>
    <w:rsid w:val="0077712A"/>
    <w:rsid w:val="00780201"/>
    <w:rsid w:val="007860DC"/>
    <w:rsid w:val="00786B12"/>
    <w:rsid w:val="0079027D"/>
    <w:rsid w:val="007923B9"/>
    <w:rsid w:val="007A0C85"/>
    <w:rsid w:val="007A3AED"/>
    <w:rsid w:val="007A4480"/>
    <w:rsid w:val="007A64A3"/>
    <w:rsid w:val="007A6F6C"/>
    <w:rsid w:val="007A75D4"/>
    <w:rsid w:val="007B25E3"/>
    <w:rsid w:val="007B446E"/>
    <w:rsid w:val="007B739E"/>
    <w:rsid w:val="007C1639"/>
    <w:rsid w:val="007C2230"/>
    <w:rsid w:val="007C3E2A"/>
    <w:rsid w:val="007C506F"/>
    <w:rsid w:val="007C5800"/>
    <w:rsid w:val="007D093C"/>
    <w:rsid w:val="007D2B8A"/>
    <w:rsid w:val="007D40EE"/>
    <w:rsid w:val="007E1CD0"/>
    <w:rsid w:val="007E3AE3"/>
    <w:rsid w:val="007E3B45"/>
    <w:rsid w:val="007E3E2F"/>
    <w:rsid w:val="007E6215"/>
    <w:rsid w:val="007E6893"/>
    <w:rsid w:val="007E6FBA"/>
    <w:rsid w:val="007F54F4"/>
    <w:rsid w:val="008004AF"/>
    <w:rsid w:val="00801E8E"/>
    <w:rsid w:val="00803283"/>
    <w:rsid w:val="008045BD"/>
    <w:rsid w:val="008049FF"/>
    <w:rsid w:val="00804F44"/>
    <w:rsid w:val="00805A1C"/>
    <w:rsid w:val="00805B65"/>
    <w:rsid w:val="0081338B"/>
    <w:rsid w:val="008133D1"/>
    <w:rsid w:val="00814C17"/>
    <w:rsid w:val="00815CF6"/>
    <w:rsid w:val="00827172"/>
    <w:rsid w:val="008309E8"/>
    <w:rsid w:val="0084067F"/>
    <w:rsid w:val="00841120"/>
    <w:rsid w:val="008418C9"/>
    <w:rsid w:val="00842578"/>
    <w:rsid w:val="008469EA"/>
    <w:rsid w:val="00851975"/>
    <w:rsid w:val="0085242F"/>
    <w:rsid w:val="00854B54"/>
    <w:rsid w:val="00857819"/>
    <w:rsid w:val="00870230"/>
    <w:rsid w:val="00870944"/>
    <w:rsid w:val="00871041"/>
    <w:rsid w:val="00871C3F"/>
    <w:rsid w:val="00871F26"/>
    <w:rsid w:val="00872987"/>
    <w:rsid w:val="00875A8B"/>
    <w:rsid w:val="008808CB"/>
    <w:rsid w:val="00881791"/>
    <w:rsid w:val="0088278A"/>
    <w:rsid w:val="008908A3"/>
    <w:rsid w:val="008928BA"/>
    <w:rsid w:val="00893034"/>
    <w:rsid w:val="008972D0"/>
    <w:rsid w:val="008A2D22"/>
    <w:rsid w:val="008A44DF"/>
    <w:rsid w:val="008A47E0"/>
    <w:rsid w:val="008A703E"/>
    <w:rsid w:val="008B018B"/>
    <w:rsid w:val="008B0F4E"/>
    <w:rsid w:val="008B447E"/>
    <w:rsid w:val="008B5F17"/>
    <w:rsid w:val="008C031F"/>
    <w:rsid w:val="008C040B"/>
    <w:rsid w:val="008C38B1"/>
    <w:rsid w:val="008C3EC8"/>
    <w:rsid w:val="008C4D11"/>
    <w:rsid w:val="008C5A5F"/>
    <w:rsid w:val="008C6625"/>
    <w:rsid w:val="008D0BAA"/>
    <w:rsid w:val="008D11D9"/>
    <w:rsid w:val="008D2535"/>
    <w:rsid w:val="008D4CEB"/>
    <w:rsid w:val="008D6DB7"/>
    <w:rsid w:val="008D7424"/>
    <w:rsid w:val="008E406A"/>
    <w:rsid w:val="008E729F"/>
    <w:rsid w:val="008F381D"/>
    <w:rsid w:val="00903804"/>
    <w:rsid w:val="00914F1E"/>
    <w:rsid w:val="00917439"/>
    <w:rsid w:val="009227B6"/>
    <w:rsid w:val="00925024"/>
    <w:rsid w:val="009256F0"/>
    <w:rsid w:val="009302F2"/>
    <w:rsid w:val="009315B0"/>
    <w:rsid w:val="009404A7"/>
    <w:rsid w:val="009436A6"/>
    <w:rsid w:val="00945278"/>
    <w:rsid w:val="00946519"/>
    <w:rsid w:val="009534F8"/>
    <w:rsid w:val="00953CA7"/>
    <w:rsid w:val="00954C9A"/>
    <w:rsid w:val="0095582A"/>
    <w:rsid w:val="00957C4C"/>
    <w:rsid w:val="009674A3"/>
    <w:rsid w:val="0098066C"/>
    <w:rsid w:val="00984B72"/>
    <w:rsid w:val="00985F41"/>
    <w:rsid w:val="00993B57"/>
    <w:rsid w:val="009940F4"/>
    <w:rsid w:val="009977D6"/>
    <w:rsid w:val="009A08EF"/>
    <w:rsid w:val="009A6BC7"/>
    <w:rsid w:val="009B3BAB"/>
    <w:rsid w:val="009B4E56"/>
    <w:rsid w:val="009B6663"/>
    <w:rsid w:val="009C091C"/>
    <w:rsid w:val="009C395A"/>
    <w:rsid w:val="009C39DF"/>
    <w:rsid w:val="009C4AEB"/>
    <w:rsid w:val="009D0656"/>
    <w:rsid w:val="009D0A71"/>
    <w:rsid w:val="009E5C41"/>
    <w:rsid w:val="009F09D8"/>
    <w:rsid w:val="009F0DF8"/>
    <w:rsid w:val="009F7840"/>
    <w:rsid w:val="00A0057B"/>
    <w:rsid w:val="00A00A00"/>
    <w:rsid w:val="00A01596"/>
    <w:rsid w:val="00A01BCB"/>
    <w:rsid w:val="00A036F2"/>
    <w:rsid w:val="00A047C4"/>
    <w:rsid w:val="00A0517D"/>
    <w:rsid w:val="00A101AB"/>
    <w:rsid w:val="00A10231"/>
    <w:rsid w:val="00A14F25"/>
    <w:rsid w:val="00A15A27"/>
    <w:rsid w:val="00A17764"/>
    <w:rsid w:val="00A204A4"/>
    <w:rsid w:val="00A260F4"/>
    <w:rsid w:val="00A267E8"/>
    <w:rsid w:val="00A270B9"/>
    <w:rsid w:val="00A30F69"/>
    <w:rsid w:val="00A34995"/>
    <w:rsid w:val="00A37B31"/>
    <w:rsid w:val="00A40A9E"/>
    <w:rsid w:val="00A431FF"/>
    <w:rsid w:val="00A4328B"/>
    <w:rsid w:val="00A50CC4"/>
    <w:rsid w:val="00A5162C"/>
    <w:rsid w:val="00A5684D"/>
    <w:rsid w:val="00A568FB"/>
    <w:rsid w:val="00A61C17"/>
    <w:rsid w:val="00A644BF"/>
    <w:rsid w:val="00A6492F"/>
    <w:rsid w:val="00A6699A"/>
    <w:rsid w:val="00A72CE2"/>
    <w:rsid w:val="00A73553"/>
    <w:rsid w:val="00A74105"/>
    <w:rsid w:val="00A75523"/>
    <w:rsid w:val="00A76AFB"/>
    <w:rsid w:val="00A77EBD"/>
    <w:rsid w:val="00A90B8C"/>
    <w:rsid w:val="00A9181D"/>
    <w:rsid w:val="00A92453"/>
    <w:rsid w:val="00A935C1"/>
    <w:rsid w:val="00A9600F"/>
    <w:rsid w:val="00A97153"/>
    <w:rsid w:val="00AA1A7D"/>
    <w:rsid w:val="00AA66AC"/>
    <w:rsid w:val="00AA6AC9"/>
    <w:rsid w:val="00AB5572"/>
    <w:rsid w:val="00AC4A3D"/>
    <w:rsid w:val="00AC5540"/>
    <w:rsid w:val="00AC64C5"/>
    <w:rsid w:val="00AD1B75"/>
    <w:rsid w:val="00AD388B"/>
    <w:rsid w:val="00AD4711"/>
    <w:rsid w:val="00AD5090"/>
    <w:rsid w:val="00AE1822"/>
    <w:rsid w:val="00AE7069"/>
    <w:rsid w:val="00AE7ED1"/>
    <w:rsid w:val="00AF56DA"/>
    <w:rsid w:val="00AF6A7D"/>
    <w:rsid w:val="00B10063"/>
    <w:rsid w:val="00B11686"/>
    <w:rsid w:val="00B146E8"/>
    <w:rsid w:val="00B1637D"/>
    <w:rsid w:val="00B2555F"/>
    <w:rsid w:val="00B261F1"/>
    <w:rsid w:val="00B31F33"/>
    <w:rsid w:val="00B42C5E"/>
    <w:rsid w:val="00B47312"/>
    <w:rsid w:val="00B5669B"/>
    <w:rsid w:val="00B606AE"/>
    <w:rsid w:val="00B61ABD"/>
    <w:rsid w:val="00B61DA8"/>
    <w:rsid w:val="00B6425F"/>
    <w:rsid w:val="00B7055F"/>
    <w:rsid w:val="00B73A9A"/>
    <w:rsid w:val="00B73E70"/>
    <w:rsid w:val="00B74253"/>
    <w:rsid w:val="00B774AF"/>
    <w:rsid w:val="00B80B41"/>
    <w:rsid w:val="00B836C0"/>
    <w:rsid w:val="00B83CD0"/>
    <w:rsid w:val="00B87234"/>
    <w:rsid w:val="00B94A7D"/>
    <w:rsid w:val="00B95A62"/>
    <w:rsid w:val="00B95E44"/>
    <w:rsid w:val="00B975DB"/>
    <w:rsid w:val="00BA0C07"/>
    <w:rsid w:val="00BA0D85"/>
    <w:rsid w:val="00BA7C3E"/>
    <w:rsid w:val="00BB1330"/>
    <w:rsid w:val="00BB2AF7"/>
    <w:rsid w:val="00BB373D"/>
    <w:rsid w:val="00BB3767"/>
    <w:rsid w:val="00BB4369"/>
    <w:rsid w:val="00BB6B8E"/>
    <w:rsid w:val="00BC1B89"/>
    <w:rsid w:val="00BC1D6B"/>
    <w:rsid w:val="00BC4214"/>
    <w:rsid w:val="00BC43B6"/>
    <w:rsid w:val="00BC4F5A"/>
    <w:rsid w:val="00BC5479"/>
    <w:rsid w:val="00BC6570"/>
    <w:rsid w:val="00BC6737"/>
    <w:rsid w:val="00BD0AD5"/>
    <w:rsid w:val="00BE06A3"/>
    <w:rsid w:val="00BE15E0"/>
    <w:rsid w:val="00BE2BD0"/>
    <w:rsid w:val="00BE33C2"/>
    <w:rsid w:val="00BE60B4"/>
    <w:rsid w:val="00BE6207"/>
    <w:rsid w:val="00BE6FC7"/>
    <w:rsid w:val="00BE72C3"/>
    <w:rsid w:val="00BE7ED7"/>
    <w:rsid w:val="00BF367F"/>
    <w:rsid w:val="00BF40F5"/>
    <w:rsid w:val="00BF6C95"/>
    <w:rsid w:val="00BF725B"/>
    <w:rsid w:val="00C0515E"/>
    <w:rsid w:val="00C067C4"/>
    <w:rsid w:val="00C11A32"/>
    <w:rsid w:val="00C156DE"/>
    <w:rsid w:val="00C21CC2"/>
    <w:rsid w:val="00C22885"/>
    <w:rsid w:val="00C229EE"/>
    <w:rsid w:val="00C24B96"/>
    <w:rsid w:val="00C260D1"/>
    <w:rsid w:val="00C26A2E"/>
    <w:rsid w:val="00C46319"/>
    <w:rsid w:val="00C52B6A"/>
    <w:rsid w:val="00C53907"/>
    <w:rsid w:val="00C570DF"/>
    <w:rsid w:val="00C60B45"/>
    <w:rsid w:val="00C6260B"/>
    <w:rsid w:val="00C673D0"/>
    <w:rsid w:val="00C70C8C"/>
    <w:rsid w:val="00C710C6"/>
    <w:rsid w:val="00C73C65"/>
    <w:rsid w:val="00C74E7F"/>
    <w:rsid w:val="00C750DF"/>
    <w:rsid w:val="00C84029"/>
    <w:rsid w:val="00C85AF2"/>
    <w:rsid w:val="00C86179"/>
    <w:rsid w:val="00C87894"/>
    <w:rsid w:val="00C87B91"/>
    <w:rsid w:val="00C87DC0"/>
    <w:rsid w:val="00C90306"/>
    <w:rsid w:val="00C91244"/>
    <w:rsid w:val="00C971EC"/>
    <w:rsid w:val="00CA0606"/>
    <w:rsid w:val="00CA2185"/>
    <w:rsid w:val="00CB0450"/>
    <w:rsid w:val="00CB48F1"/>
    <w:rsid w:val="00CB4BCE"/>
    <w:rsid w:val="00CB531A"/>
    <w:rsid w:val="00CB7F63"/>
    <w:rsid w:val="00CC0960"/>
    <w:rsid w:val="00CC19F8"/>
    <w:rsid w:val="00CC4194"/>
    <w:rsid w:val="00CD2773"/>
    <w:rsid w:val="00CD459F"/>
    <w:rsid w:val="00CD6BB3"/>
    <w:rsid w:val="00CD6CB9"/>
    <w:rsid w:val="00CE6A52"/>
    <w:rsid w:val="00CF10B8"/>
    <w:rsid w:val="00CF110D"/>
    <w:rsid w:val="00CF27FC"/>
    <w:rsid w:val="00CF48B4"/>
    <w:rsid w:val="00CF5E15"/>
    <w:rsid w:val="00CF6732"/>
    <w:rsid w:val="00D0619A"/>
    <w:rsid w:val="00D113C4"/>
    <w:rsid w:val="00D13CBA"/>
    <w:rsid w:val="00D1690E"/>
    <w:rsid w:val="00D20D8D"/>
    <w:rsid w:val="00D22384"/>
    <w:rsid w:val="00D26B80"/>
    <w:rsid w:val="00D2704A"/>
    <w:rsid w:val="00D30148"/>
    <w:rsid w:val="00D30699"/>
    <w:rsid w:val="00D32295"/>
    <w:rsid w:val="00D33AE4"/>
    <w:rsid w:val="00D36065"/>
    <w:rsid w:val="00D36E08"/>
    <w:rsid w:val="00D36F01"/>
    <w:rsid w:val="00D373AA"/>
    <w:rsid w:val="00D4320A"/>
    <w:rsid w:val="00D4631C"/>
    <w:rsid w:val="00D46942"/>
    <w:rsid w:val="00D4762D"/>
    <w:rsid w:val="00D500E5"/>
    <w:rsid w:val="00D51E18"/>
    <w:rsid w:val="00D53E43"/>
    <w:rsid w:val="00D55232"/>
    <w:rsid w:val="00D555F2"/>
    <w:rsid w:val="00D605EB"/>
    <w:rsid w:val="00D64669"/>
    <w:rsid w:val="00D648B0"/>
    <w:rsid w:val="00D70A1C"/>
    <w:rsid w:val="00D71ADA"/>
    <w:rsid w:val="00D75739"/>
    <w:rsid w:val="00D87767"/>
    <w:rsid w:val="00D90FEB"/>
    <w:rsid w:val="00D95CD3"/>
    <w:rsid w:val="00DB48B9"/>
    <w:rsid w:val="00DB6D23"/>
    <w:rsid w:val="00DC3B0A"/>
    <w:rsid w:val="00DC4CFD"/>
    <w:rsid w:val="00DD0661"/>
    <w:rsid w:val="00DD5DC9"/>
    <w:rsid w:val="00DD5E14"/>
    <w:rsid w:val="00DD6715"/>
    <w:rsid w:val="00DE03D0"/>
    <w:rsid w:val="00DE3392"/>
    <w:rsid w:val="00DE33F7"/>
    <w:rsid w:val="00DF45D8"/>
    <w:rsid w:val="00DF46C8"/>
    <w:rsid w:val="00DF6FB3"/>
    <w:rsid w:val="00DF714C"/>
    <w:rsid w:val="00DF7497"/>
    <w:rsid w:val="00E006DB"/>
    <w:rsid w:val="00E015DA"/>
    <w:rsid w:val="00E03F33"/>
    <w:rsid w:val="00E05ECA"/>
    <w:rsid w:val="00E07AEB"/>
    <w:rsid w:val="00E123E3"/>
    <w:rsid w:val="00E1322E"/>
    <w:rsid w:val="00E15138"/>
    <w:rsid w:val="00E1583E"/>
    <w:rsid w:val="00E17078"/>
    <w:rsid w:val="00E17848"/>
    <w:rsid w:val="00E20BFB"/>
    <w:rsid w:val="00E274B7"/>
    <w:rsid w:val="00E27B7D"/>
    <w:rsid w:val="00E41D63"/>
    <w:rsid w:val="00E51241"/>
    <w:rsid w:val="00E6008C"/>
    <w:rsid w:val="00E6009C"/>
    <w:rsid w:val="00E6155F"/>
    <w:rsid w:val="00E64078"/>
    <w:rsid w:val="00E66F87"/>
    <w:rsid w:val="00E72477"/>
    <w:rsid w:val="00E73152"/>
    <w:rsid w:val="00E8092E"/>
    <w:rsid w:val="00E86E24"/>
    <w:rsid w:val="00E94B92"/>
    <w:rsid w:val="00E950F2"/>
    <w:rsid w:val="00E97443"/>
    <w:rsid w:val="00EA04D1"/>
    <w:rsid w:val="00EA248B"/>
    <w:rsid w:val="00EA2493"/>
    <w:rsid w:val="00EB7E3F"/>
    <w:rsid w:val="00EC0072"/>
    <w:rsid w:val="00EC113F"/>
    <w:rsid w:val="00EC3DA0"/>
    <w:rsid w:val="00EC3FED"/>
    <w:rsid w:val="00EC4B0D"/>
    <w:rsid w:val="00EC744F"/>
    <w:rsid w:val="00ED2316"/>
    <w:rsid w:val="00ED288A"/>
    <w:rsid w:val="00ED349E"/>
    <w:rsid w:val="00ED65E5"/>
    <w:rsid w:val="00ED7302"/>
    <w:rsid w:val="00ED7550"/>
    <w:rsid w:val="00ED7AB4"/>
    <w:rsid w:val="00ED7AC5"/>
    <w:rsid w:val="00EE52E5"/>
    <w:rsid w:val="00EF1292"/>
    <w:rsid w:val="00EF4211"/>
    <w:rsid w:val="00EF7172"/>
    <w:rsid w:val="00F04B2D"/>
    <w:rsid w:val="00F06513"/>
    <w:rsid w:val="00F12F2A"/>
    <w:rsid w:val="00F139D5"/>
    <w:rsid w:val="00F152F9"/>
    <w:rsid w:val="00F15F50"/>
    <w:rsid w:val="00F167D0"/>
    <w:rsid w:val="00F17D96"/>
    <w:rsid w:val="00F2256E"/>
    <w:rsid w:val="00F238D7"/>
    <w:rsid w:val="00F263B2"/>
    <w:rsid w:val="00F2748A"/>
    <w:rsid w:val="00F30926"/>
    <w:rsid w:val="00F3106A"/>
    <w:rsid w:val="00F347FD"/>
    <w:rsid w:val="00F3511D"/>
    <w:rsid w:val="00F36B65"/>
    <w:rsid w:val="00F408C4"/>
    <w:rsid w:val="00F43867"/>
    <w:rsid w:val="00F45398"/>
    <w:rsid w:val="00F5078C"/>
    <w:rsid w:val="00F55E26"/>
    <w:rsid w:val="00F60920"/>
    <w:rsid w:val="00F70272"/>
    <w:rsid w:val="00F70ED8"/>
    <w:rsid w:val="00F738FF"/>
    <w:rsid w:val="00F73D97"/>
    <w:rsid w:val="00F74795"/>
    <w:rsid w:val="00F75AD8"/>
    <w:rsid w:val="00F75DB3"/>
    <w:rsid w:val="00F83F25"/>
    <w:rsid w:val="00F9489D"/>
    <w:rsid w:val="00F94CFB"/>
    <w:rsid w:val="00F95ED2"/>
    <w:rsid w:val="00F97B47"/>
    <w:rsid w:val="00FA408F"/>
    <w:rsid w:val="00FA443B"/>
    <w:rsid w:val="00FA63AB"/>
    <w:rsid w:val="00FA75B9"/>
    <w:rsid w:val="00FB0543"/>
    <w:rsid w:val="00FB0FA4"/>
    <w:rsid w:val="00FB11E2"/>
    <w:rsid w:val="00FB1C9D"/>
    <w:rsid w:val="00FB2DB3"/>
    <w:rsid w:val="00FC004A"/>
    <w:rsid w:val="00FC0C9D"/>
    <w:rsid w:val="00FC23AE"/>
    <w:rsid w:val="00FC46D9"/>
    <w:rsid w:val="00FC6213"/>
    <w:rsid w:val="00FC7CA9"/>
    <w:rsid w:val="00FD0CCC"/>
    <w:rsid w:val="00FD1136"/>
    <w:rsid w:val="00FD1BD0"/>
    <w:rsid w:val="00FD20A2"/>
    <w:rsid w:val="00FD7FA7"/>
    <w:rsid w:val="00FE0C55"/>
    <w:rsid w:val="00FE1716"/>
    <w:rsid w:val="00FE211E"/>
    <w:rsid w:val="00FE5F17"/>
    <w:rsid w:val="00FF1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D7C15F4-A3B7-4277-9AE9-549038F8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6732"/>
    <w:rPr>
      <w:sz w:val="24"/>
      <w:szCs w:val="24"/>
    </w:rPr>
  </w:style>
  <w:style w:type="paragraph" w:styleId="Titolo1">
    <w:name w:val="heading 1"/>
    <w:basedOn w:val="Normale"/>
    <w:next w:val="Normale"/>
    <w:uiPriority w:val="1"/>
    <w:qFormat/>
    <w:rsid w:val="00644F17"/>
    <w:pPr>
      <w:keepNext/>
      <w:outlineLvl w:val="0"/>
    </w:pPr>
    <w:rPr>
      <w:rFonts w:ascii="Verdana" w:hAnsi="Verdana"/>
      <w:b/>
      <w:bCs/>
    </w:rPr>
  </w:style>
  <w:style w:type="paragraph" w:styleId="Titolo3">
    <w:name w:val="heading 3"/>
    <w:basedOn w:val="Normale"/>
    <w:next w:val="Normale"/>
    <w:link w:val="Titolo3Carattere"/>
    <w:semiHidden/>
    <w:unhideWhenUsed/>
    <w:qFormat/>
    <w:rsid w:val="00BE7ED7"/>
    <w:pPr>
      <w:keepNext/>
      <w:keepLines/>
      <w:spacing w:before="40"/>
      <w:outlineLvl w:val="2"/>
    </w:pPr>
    <w:rPr>
      <w:rFonts w:asciiTheme="majorHAnsi" w:eastAsiaTheme="majorEastAsia" w:hAnsiTheme="majorHAnsi" w:cstheme="majorBidi"/>
      <w:color w:val="1F4D78" w:themeColor="accent1" w:themeShade="7F"/>
    </w:rPr>
  </w:style>
  <w:style w:type="paragraph" w:styleId="Titolo5">
    <w:name w:val="heading 5"/>
    <w:basedOn w:val="Normale"/>
    <w:next w:val="Normale"/>
    <w:qFormat/>
    <w:rsid w:val="00644F17"/>
    <w:pPr>
      <w:keepNext/>
      <w:outlineLvl w:val="4"/>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44F17"/>
    <w:pPr>
      <w:tabs>
        <w:tab w:val="center" w:pos="4819"/>
        <w:tab w:val="right" w:pos="9638"/>
      </w:tabs>
    </w:pPr>
    <w:rPr>
      <w:sz w:val="20"/>
      <w:szCs w:val="20"/>
    </w:rPr>
  </w:style>
  <w:style w:type="paragraph" w:styleId="Pidipagina">
    <w:name w:val="footer"/>
    <w:basedOn w:val="Normale"/>
    <w:link w:val="PidipaginaCarattere"/>
    <w:rsid w:val="00644F17"/>
    <w:pPr>
      <w:tabs>
        <w:tab w:val="center" w:pos="4819"/>
        <w:tab w:val="right" w:pos="9638"/>
      </w:tabs>
    </w:pPr>
    <w:rPr>
      <w:sz w:val="20"/>
      <w:szCs w:val="20"/>
    </w:rPr>
  </w:style>
  <w:style w:type="character" w:styleId="Collegamentoipertestuale">
    <w:name w:val="Hyperlink"/>
    <w:uiPriority w:val="99"/>
    <w:rsid w:val="00644F17"/>
    <w:rPr>
      <w:color w:val="0000FF"/>
      <w:u w:val="single"/>
    </w:rPr>
  </w:style>
  <w:style w:type="paragraph" w:styleId="Corpodeltesto3">
    <w:name w:val="Body Text 3"/>
    <w:basedOn w:val="Normale"/>
    <w:link w:val="Corpodeltesto3Carattere"/>
    <w:rsid w:val="00644F17"/>
    <w:pPr>
      <w:jc w:val="both"/>
    </w:pPr>
    <w:rPr>
      <w:rFonts w:ascii="Verdana" w:hAnsi="Verdana"/>
      <w:sz w:val="20"/>
    </w:rPr>
  </w:style>
  <w:style w:type="paragraph" w:customStyle="1" w:styleId="Corpodeltesto1">
    <w:name w:val="Corpo del testo1"/>
    <w:basedOn w:val="Normale"/>
    <w:link w:val="CorpodeltestoCarattere"/>
    <w:qFormat/>
    <w:rsid w:val="00644F17"/>
    <w:pPr>
      <w:jc w:val="both"/>
    </w:pPr>
    <w:rPr>
      <w:rFonts w:ascii="Verdana" w:hAnsi="Verdana"/>
    </w:rPr>
  </w:style>
  <w:style w:type="paragraph" w:styleId="Testofumetto">
    <w:name w:val="Balloon Text"/>
    <w:basedOn w:val="Normale"/>
    <w:semiHidden/>
    <w:rsid w:val="008309E8"/>
    <w:rPr>
      <w:rFonts w:ascii="Tahoma" w:hAnsi="Tahoma" w:cs="Tahoma"/>
      <w:sz w:val="16"/>
      <w:szCs w:val="16"/>
    </w:rPr>
  </w:style>
  <w:style w:type="table" w:styleId="Grigliatabella">
    <w:name w:val="Table Grid"/>
    <w:basedOn w:val="Tabellanormale"/>
    <w:uiPriority w:val="39"/>
    <w:rsid w:val="00EC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0F76B2"/>
  </w:style>
  <w:style w:type="character" w:customStyle="1" w:styleId="PidipaginaCarattere">
    <w:name w:val="Piè di pagina Carattere"/>
    <w:basedOn w:val="Carpredefinitoparagrafo"/>
    <w:link w:val="Pidipagina"/>
    <w:rsid w:val="00FB0543"/>
  </w:style>
  <w:style w:type="paragraph" w:customStyle="1" w:styleId="BaseTitolo">
    <w:name w:val="Base Titolo"/>
    <w:basedOn w:val="Corpodeltesto1"/>
    <w:next w:val="Corpodeltesto1"/>
    <w:rsid w:val="00C60B45"/>
    <w:pPr>
      <w:keepNext/>
      <w:keepLines/>
      <w:spacing w:line="240" w:lineRule="atLeast"/>
      <w:jc w:val="left"/>
    </w:pPr>
    <w:rPr>
      <w:rFonts w:ascii="Garamond" w:hAnsi="Garamond"/>
      <w:spacing w:val="-5"/>
      <w:kern w:val="20"/>
      <w:szCs w:val="20"/>
      <w:lang w:eastAsia="en-US"/>
    </w:rPr>
  </w:style>
  <w:style w:type="paragraph" w:styleId="Corpodeltesto2">
    <w:name w:val="Body Text 2"/>
    <w:basedOn w:val="Normale"/>
    <w:link w:val="Corpodeltesto2Carattere"/>
    <w:rsid w:val="00C60B45"/>
    <w:pPr>
      <w:spacing w:after="120" w:line="480" w:lineRule="auto"/>
    </w:pPr>
    <w:rPr>
      <w:rFonts w:ascii="Garamond" w:hAnsi="Garamond"/>
      <w:sz w:val="21"/>
      <w:szCs w:val="20"/>
      <w:lang w:eastAsia="en-US"/>
    </w:rPr>
  </w:style>
  <w:style w:type="character" w:customStyle="1" w:styleId="Corpodeltesto2Carattere">
    <w:name w:val="Corpo del testo 2 Carattere"/>
    <w:link w:val="Corpodeltesto2"/>
    <w:rsid w:val="00C60B45"/>
    <w:rPr>
      <w:rFonts w:ascii="Garamond" w:hAnsi="Garamond"/>
      <w:sz w:val="21"/>
      <w:lang w:eastAsia="en-US"/>
    </w:rPr>
  </w:style>
  <w:style w:type="paragraph" w:styleId="Indirizzodestinatario">
    <w:name w:val="envelope address"/>
    <w:basedOn w:val="Normale"/>
    <w:rsid w:val="00C60B45"/>
    <w:pPr>
      <w:framePr w:w="7920" w:h="1980" w:hRule="exact" w:hSpace="141" w:wrap="auto" w:hAnchor="page" w:xAlign="center" w:yAlign="bottom"/>
      <w:ind w:left="2880"/>
    </w:pPr>
    <w:rPr>
      <w:rFonts w:ascii="Arial" w:hAnsi="Arial" w:cs="Arial"/>
      <w:lang w:eastAsia="en-US"/>
    </w:rPr>
  </w:style>
  <w:style w:type="character" w:styleId="Enfasigrassetto">
    <w:name w:val="Strong"/>
    <w:uiPriority w:val="22"/>
    <w:qFormat/>
    <w:rsid w:val="00B73A9A"/>
    <w:rPr>
      <w:b/>
      <w:bCs/>
    </w:rPr>
  </w:style>
  <w:style w:type="paragraph" w:styleId="Rientrocorpodeltesto2">
    <w:name w:val="Body Text Indent 2"/>
    <w:basedOn w:val="Normale"/>
    <w:link w:val="Rientrocorpodeltesto2Carattere"/>
    <w:uiPriority w:val="99"/>
    <w:unhideWhenUsed/>
    <w:rsid w:val="00FC0C9D"/>
    <w:pPr>
      <w:spacing w:after="120" w:line="480" w:lineRule="auto"/>
      <w:ind w:left="283"/>
    </w:pPr>
  </w:style>
  <w:style w:type="character" w:customStyle="1" w:styleId="Rientrocorpodeltesto2Carattere">
    <w:name w:val="Rientro corpo del testo 2 Carattere"/>
    <w:link w:val="Rientrocorpodeltesto2"/>
    <w:uiPriority w:val="99"/>
    <w:rsid w:val="00FC0C9D"/>
    <w:rPr>
      <w:sz w:val="24"/>
      <w:szCs w:val="24"/>
    </w:rPr>
  </w:style>
  <w:style w:type="paragraph" w:styleId="NormaleWeb">
    <w:name w:val="Normal (Web)"/>
    <w:basedOn w:val="Normale"/>
    <w:uiPriority w:val="99"/>
    <w:unhideWhenUsed/>
    <w:rsid w:val="004F7201"/>
    <w:pPr>
      <w:spacing w:before="100" w:beforeAutospacing="1" w:after="100" w:afterAutospacing="1"/>
    </w:pPr>
  </w:style>
  <w:style w:type="character" w:customStyle="1" w:styleId="Corpodeltesto3Carattere">
    <w:name w:val="Corpo del testo 3 Carattere"/>
    <w:link w:val="Corpodeltesto3"/>
    <w:rsid w:val="00D55232"/>
    <w:rPr>
      <w:rFonts w:ascii="Verdana" w:hAnsi="Verdana"/>
      <w:szCs w:val="24"/>
    </w:rPr>
  </w:style>
  <w:style w:type="character" w:styleId="Enfasicorsivo">
    <w:name w:val="Emphasis"/>
    <w:uiPriority w:val="20"/>
    <w:qFormat/>
    <w:rsid w:val="003C7C39"/>
    <w:rPr>
      <w:i/>
      <w:iCs/>
    </w:rPr>
  </w:style>
  <w:style w:type="table" w:customStyle="1" w:styleId="TableNormal">
    <w:name w:val="Table Normal"/>
    <w:uiPriority w:val="2"/>
    <w:semiHidden/>
    <w:unhideWhenUsed/>
    <w:qFormat/>
    <w:rsid w:val="0068065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68065E"/>
    <w:pPr>
      <w:widowControl w:val="0"/>
    </w:pPr>
    <w:rPr>
      <w:rFonts w:ascii="Calibri" w:eastAsia="Calibri" w:hAnsi="Calibri"/>
      <w:sz w:val="22"/>
      <w:szCs w:val="22"/>
      <w:lang w:val="en-US" w:eastAsia="en-US"/>
    </w:rPr>
  </w:style>
  <w:style w:type="paragraph" w:customStyle="1" w:styleId="TableParagraph">
    <w:name w:val="Table Paragraph"/>
    <w:basedOn w:val="Normale"/>
    <w:uiPriority w:val="1"/>
    <w:qFormat/>
    <w:rsid w:val="0068065E"/>
    <w:pPr>
      <w:widowControl w:val="0"/>
    </w:pPr>
    <w:rPr>
      <w:rFonts w:ascii="Calibri" w:eastAsia="Calibri" w:hAnsi="Calibri"/>
      <w:sz w:val="22"/>
      <w:szCs w:val="22"/>
      <w:lang w:val="en-US" w:eastAsia="en-US"/>
    </w:rPr>
  </w:style>
  <w:style w:type="character" w:customStyle="1" w:styleId="apple-converted-space">
    <w:name w:val="apple-converted-space"/>
    <w:basedOn w:val="Carpredefinitoparagrafo"/>
    <w:rsid w:val="0068065E"/>
  </w:style>
  <w:style w:type="paragraph" w:customStyle="1" w:styleId="Default">
    <w:name w:val="Default"/>
    <w:rsid w:val="0046399D"/>
    <w:pPr>
      <w:autoSpaceDE w:val="0"/>
      <w:autoSpaceDN w:val="0"/>
      <w:adjustRightInd w:val="0"/>
    </w:pPr>
    <w:rPr>
      <w:rFonts w:ascii="Tahoma" w:hAnsi="Tahoma" w:cs="Tahoma"/>
      <w:color w:val="000000"/>
      <w:sz w:val="24"/>
      <w:szCs w:val="24"/>
    </w:rPr>
  </w:style>
  <w:style w:type="character" w:customStyle="1" w:styleId="CorpodeltestoCarattere">
    <w:name w:val="Corpo del testo Carattere"/>
    <w:link w:val="Corpodeltesto1"/>
    <w:rsid w:val="006F763E"/>
    <w:rPr>
      <w:rFonts w:ascii="Verdana" w:hAnsi="Verdana"/>
      <w:sz w:val="24"/>
      <w:szCs w:val="24"/>
    </w:rPr>
  </w:style>
  <w:style w:type="paragraph" w:styleId="Revisione">
    <w:name w:val="Revision"/>
    <w:hidden/>
    <w:uiPriority w:val="99"/>
    <w:semiHidden/>
    <w:rsid w:val="00BF725B"/>
    <w:rPr>
      <w:sz w:val="24"/>
      <w:szCs w:val="24"/>
    </w:rPr>
  </w:style>
  <w:style w:type="character" w:customStyle="1" w:styleId="Titolo3Carattere">
    <w:name w:val="Titolo 3 Carattere"/>
    <w:basedOn w:val="Carpredefinitoparagrafo"/>
    <w:link w:val="Titolo3"/>
    <w:semiHidden/>
    <w:rsid w:val="00BE7ED7"/>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Carpredefinitoparagrafo"/>
    <w:uiPriority w:val="99"/>
    <w:semiHidden/>
    <w:unhideWhenUsed/>
    <w:rsid w:val="00D64669"/>
    <w:rPr>
      <w:color w:val="605E5C"/>
      <w:shd w:val="clear" w:color="auto" w:fill="E1DFDD"/>
    </w:rPr>
  </w:style>
  <w:style w:type="character" w:customStyle="1" w:styleId="Menzionenonrisolta2">
    <w:name w:val="Menzione non risolta2"/>
    <w:basedOn w:val="Carpredefinitoparagrafo"/>
    <w:uiPriority w:val="99"/>
    <w:semiHidden/>
    <w:unhideWhenUsed/>
    <w:rsid w:val="006959F5"/>
    <w:rPr>
      <w:color w:val="605E5C"/>
      <w:shd w:val="clear" w:color="auto" w:fill="E1DFDD"/>
    </w:rPr>
  </w:style>
  <w:style w:type="paragraph" w:customStyle="1" w:styleId="Contenutotabella">
    <w:name w:val="Contenuto tabella"/>
    <w:basedOn w:val="Normale"/>
    <w:rsid w:val="00C90306"/>
    <w:pPr>
      <w:widowControl w:val="0"/>
      <w:suppressLineNumbers/>
      <w:suppressAutoHyphens/>
    </w:pPr>
    <w:rPr>
      <w:sz w:val="20"/>
      <w:szCs w:val="20"/>
      <w:lang w:eastAsia="en-US"/>
    </w:rPr>
  </w:style>
  <w:style w:type="character" w:styleId="Rimandocommento">
    <w:name w:val="annotation reference"/>
    <w:basedOn w:val="Carpredefinitoparagrafo"/>
    <w:rsid w:val="00FE5F17"/>
    <w:rPr>
      <w:sz w:val="16"/>
      <w:szCs w:val="16"/>
    </w:rPr>
  </w:style>
  <w:style w:type="paragraph" w:styleId="Testocommento">
    <w:name w:val="annotation text"/>
    <w:basedOn w:val="Normale"/>
    <w:link w:val="TestocommentoCarattere"/>
    <w:rsid w:val="00FE5F17"/>
    <w:rPr>
      <w:sz w:val="20"/>
      <w:szCs w:val="20"/>
    </w:rPr>
  </w:style>
  <w:style w:type="character" w:customStyle="1" w:styleId="TestocommentoCarattere">
    <w:name w:val="Testo commento Carattere"/>
    <w:basedOn w:val="Carpredefinitoparagrafo"/>
    <w:link w:val="Testocommento"/>
    <w:rsid w:val="00FE5F17"/>
  </w:style>
  <w:style w:type="paragraph" w:styleId="Soggettocommento">
    <w:name w:val="annotation subject"/>
    <w:basedOn w:val="Testocommento"/>
    <w:next w:val="Testocommento"/>
    <w:link w:val="SoggettocommentoCarattere"/>
    <w:semiHidden/>
    <w:unhideWhenUsed/>
    <w:rsid w:val="00FE5F17"/>
    <w:rPr>
      <w:b/>
      <w:bCs/>
    </w:rPr>
  </w:style>
  <w:style w:type="character" w:customStyle="1" w:styleId="SoggettocommentoCarattere">
    <w:name w:val="Soggetto commento Carattere"/>
    <w:basedOn w:val="TestocommentoCarattere"/>
    <w:link w:val="Soggettocommento"/>
    <w:semiHidden/>
    <w:rsid w:val="00FE5F17"/>
    <w:rPr>
      <w:b/>
      <w:bCs/>
    </w:rPr>
  </w:style>
  <w:style w:type="character" w:customStyle="1" w:styleId="UnresolvedMention">
    <w:name w:val="Unresolved Mention"/>
    <w:basedOn w:val="Carpredefinitoparagrafo"/>
    <w:uiPriority w:val="99"/>
    <w:semiHidden/>
    <w:unhideWhenUsed/>
    <w:rsid w:val="00F83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4640">
      <w:bodyDiv w:val="1"/>
      <w:marLeft w:val="0"/>
      <w:marRight w:val="0"/>
      <w:marTop w:val="0"/>
      <w:marBottom w:val="0"/>
      <w:divBdr>
        <w:top w:val="none" w:sz="0" w:space="0" w:color="auto"/>
        <w:left w:val="none" w:sz="0" w:space="0" w:color="auto"/>
        <w:bottom w:val="none" w:sz="0" w:space="0" w:color="auto"/>
        <w:right w:val="none" w:sz="0" w:space="0" w:color="auto"/>
      </w:divBdr>
    </w:div>
    <w:div w:id="164783993">
      <w:bodyDiv w:val="1"/>
      <w:marLeft w:val="0"/>
      <w:marRight w:val="0"/>
      <w:marTop w:val="0"/>
      <w:marBottom w:val="0"/>
      <w:divBdr>
        <w:top w:val="none" w:sz="0" w:space="0" w:color="auto"/>
        <w:left w:val="none" w:sz="0" w:space="0" w:color="auto"/>
        <w:bottom w:val="none" w:sz="0" w:space="0" w:color="auto"/>
        <w:right w:val="none" w:sz="0" w:space="0" w:color="auto"/>
      </w:divBdr>
    </w:div>
    <w:div w:id="177819006">
      <w:bodyDiv w:val="1"/>
      <w:marLeft w:val="0"/>
      <w:marRight w:val="0"/>
      <w:marTop w:val="0"/>
      <w:marBottom w:val="0"/>
      <w:divBdr>
        <w:top w:val="none" w:sz="0" w:space="0" w:color="auto"/>
        <w:left w:val="none" w:sz="0" w:space="0" w:color="auto"/>
        <w:bottom w:val="none" w:sz="0" w:space="0" w:color="auto"/>
        <w:right w:val="none" w:sz="0" w:space="0" w:color="auto"/>
      </w:divBdr>
    </w:div>
    <w:div w:id="197015006">
      <w:bodyDiv w:val="1"/>
      <w:marLeft w:val="0"/>
      <w:marRight w:val="0"/>
      <w:marTop w:val="0"/>
      <w:marBottom w:val="0"/>
      <w:divBdr>
        <w:top w:val="none" w:sz="0" w:space="0" w:color="auto"/>
        <w:left w:val="none" w:sz="0" w:space="0" w:color="auto"/>
        <w:bottom w:val="none" w:sz="0" w:space="0" w:color="auto"/>
        <w:right w:val="none" w:sz="0" w:space="0" w:color="auto"/>
      </w:divBdr>
    </w:div>
    <w:div w:id="250968308">
      <w:bodyDiv w:val="1"/>
      <w:marLeft w:val="0"/>
      <w:marRight w:val="0"/>
      <w:marTop w:val="0"/>
      <w:marBottom w:val="0"/>
      <w:divBdr>
        <w:top w:val="none" w:sz="0" w:space="0" w:color="auto"/>
        <w:left w:val="none" w:sz="0" w:space="0" w:color="auto"/>
        <w:bottom w:val="none" w:sz="0" w:space="0" w:color="auto"/>
        <w:right w:val="none" w:sz="0" w:space="0" w:color="auto"/>
      </w:divBdr>
    </w:div>
    <w:div w:id="486475818">
      <w:bodyDiv w:val="1"/>
      <w:marLeft w:val="0"/>
      <w:marRight w:val="0"/>
      <w:marTop w:val="0"/>
      <w:marBottom w:val="0"/>
      <w:divBdr>
        <w:top w:val="none" w:sz="0" w:space="0" w:color="auto"/>
        <w:left w:val="none" w:sz="0" w:space="0" w:color="auto"/>
        <w:bottom w:val="none" w:sz="0" w:space="0" w:color="auto"/>
        <w:right w:val="none" w:sz="0" w:space="0" w:color="auto"/>
      </w:divBdr>
      <w:divsChild>
        <w:div w:id="202116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8760">
      <w:bodyDiv w:val="1"/>
      <w:marLeft w:val="0"/>
      <w:marRight w:val="0"/>
      <w:marTop w:val="0"/>
      <w:marBottom w:val="0"/>
      <w:divBdr>
        <w:top w:val="none" w:sz="0" w:space="0" w:color="auto"/>
        <w:left w:val="none" w:sz="0" w:space="0" w:color="auto"/>
        <w:bottom w:val="none" w:sz="0" w:space="0" w:color="auto"/>
        <w:right w:val="none" w:sz="0" w:space="0" w:color="auto"/>
      </w:divBdr>
    </w:div>
    <w:div w:id="780803795">
      <w:bodyDiv w:val="1"/>
      <w:marLeft w:val="0"/>
      <w:marRight w:val="0"/>
      <w:marTop w:val="0"/>
      <w:marBottom w:val="0"/>
      <w:divBdr>
        <w:top w:val="none" w:sz="0" w:space="0" w:color="auto"/>
        <w:left w:val="none" w:sz="0" w:space="0" w:color="auto"/>
        <w:bottom w:val="none" w:sz="0" w:space="0" w:color="auto"/>
        <w:right w:val="none" w:sz="0" w:space="0" w:color="auto"/>
      </w:divBdr>
    </w:div>
    <w:div w:id="843521011">
      <w:bodyDiv w:val="1"/>
      <w:marLeft w:val="0"/>
      <w:marRight w:val="0"/>
      <w:marTop w:val="0"/>
      <w:marBottom w:val="0"/>
      <w:divBdr>
        <w:top w:val="none" w:sz="0" w:space="0" w:color="auto"/>
        <w:left w:val="none" w:sz="0" w:space="0" w:color="auto"/>
        <w:bottom w:val="none" w:sz="0" w:space="0" w:color="auto"/>
        <w:right w:val="none" w:sz="0" w:space="0" w:color="auto"/>
      </w:divBdr>
    </w:div>
    <w:div w:id="904678039">
      <w:bodyDiv w:val="1"/>
      <w:marLeft w:val="0"/>
      <w:marRight w:val="0"/>
      <w:marTop w:val="0"/>
      <w:marBottom w:val="0"/>
      <w:divBdr>
        <w:top w:val="none" w:sz="0" w:space="0" w:color="auto"/>
        <w:left w:val="none" w:sz="0" w:space="0" w:color="auto"/>
        <w:bottom w:val="none" w:sz="0" w:space="0" w:color="auto"/>
        <w:right w:val="none" w:sz="0" w:space="0" w:color="auto"/>
      </w:divBdr>
    </w:div>
    <w:div w:id="1041445426">
      <w:bodyDiv w:val="1"/>
      <w:marLeft w:val="0"/>
      <w:marRight w:val="0"/>
      <w:marTop w:val="0"/>
      <w:marBottom w:val="0"/>
      <w:divBdr>
        <w:top w:val="none" w:sz="0" w:space="0" w:color="auto"/>
        <w:left w:val="none" w:sz="0" w:space="0" w:color="auto"/>
        <w:bottom w:val="none" w:sz="0" w:space="0" w:color="auto"/>
        <w:right w:val="none" w:sz="0" w:space="0" w:color="auto"/>
      </w:divBdr>
    </w:div>
    <w:div w:id="1043676188">
      <w:bodyDiv w:val="1"/>
      <w:marLeft w:val="0"/>
      <w:marRight w:val="0"/>
      <w:marTop w:val="0"/>
      <w:marBottom w:val="0"/>
      <w:divBdr>
        <w:top w:val="none" w:sz="0" w:space="0" w:color="auto"/>
        <w:left w:val="none" w:sz="0" w:space="0" w:color="auto"/>
        <w:bottom w:val="none" w:sz="0" w:space="0" w:color="auto"/>
        <w:right w:val="none" w:sz="0" w:space="0" w:color="auto"/>
      </w:divBdr>
    </w:div>
    <w:div w:id="1342197363">
      <w:bodyDiv w:val="1"/>
      <w:marLeft w:val="0"/>
      <w:marRight w:val="0"/>
      <w:marTop w:val="0"/>
      <w:marBottom w:val="0"/>
      <w:divBdr>
        <w:top w:val="none" w:sz="0" w:space="0" w:color="auto"/>
        <w:left w:val="none" w:sz="0" w:space="0" w:color="auto"/>
        <w:bottom w:val="none" w:sz="0" w:space="0" w:color="auto"/>
        <w:right w:val="none" w:sz="0" w:space="0" w:color="auto"/>
      </w:divBdr>
    </w:div>
    <w:div w:id="1477993741">
      <w:bodyDiv w:val="1"/>
      <w:marLeft w:val="0"/>
      <w:marRight w:val="0"/>
      <w:marTop w:val="0"/>
      <w:marBottom w:val="0"/>
      <w:divBdr>
        <w:top w:val="none" w:sz="0" w:space="0" w:color="auto"/>
        <w:left w:val="none" w:sz="0" w:space="0" w:color="auto"/>
        <w:bottom w:val="none" w:sz="0" w:space="0" w:color="auto"/>
        <w:right w:val="none" w:sz="0" w:space="0" w:color="auto"/>
      </w:divBdr>
    </w:div>
    <w:div w:id="18514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isbisuschio.edu.it" TargetMode="External"/><Relationship Id="rId2" Type="http://schemas.openxmlformats.org/officeDocument/2006/relationships/hyperlink" Target="mailto:vais00400r@istruzione.it" TargetMode="External"/><Relationship Id="rId1" Type="http://schemas.openxmlformats.org/officeDocument/2006/relationships/hyperlink" Target="mailto:vais00400r@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oleObject" Target="embeddings/oleObject2.bin"/><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3\Desktop\intestazione%2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4572-6F2D-45C5-9BFF-779E1174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 2</Template>
  <TotalTime>1</TotalTime>
  <Pages>1</Pages>
  <Words>429</Words>
  <Characters>2447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2871</CharactersWithSpaces>
  <SharedDoc>false</SharedDoc>
  <HLinks>
    <vt:vector size="24" baseType="variant">
      <vt:variant>
        <vt:i4>1572950</vt:i4>
      </vt:variant>
      <vt:variant>
        <vt:i4>9</vt:i4>
      </vt:variant>
      <vt:variant>
        <vt:i4>0</vt:i4>
      </vt:variant>
      <vt:variant>
        <vt:i4>5</vt:i4>
      </vt:variant>
      <vt:variant>
        <vt:lpwstr>http://www.isisbisuschio.edu.it/</vt:lpwstr>
      </vt:variant>
      <vt:variant>
        <vt:lpwstr/>
      </vt:variant>
      <vt:variant>
        <vt:i4>1114219</vt:i4>
      </vt:variant>
      <vt:variant>
        <vt:i4>6</vt:i4>
      </vt:variant>
      <vt:variant>
        <vt:i4>0</vt:i4>
      </vt:variant>
      <vt:variant>
        <vt:i4>5</vt:i4>
      </vt:variant>
      <vt:variant>
        <vt:lpwstr>mailto:vais00400r@istruzione.it</vt:lpwstr>
      </vt:variant>
      <vt:variant>
        <vt:lpwstr/>
      </vt:variant>
      <vt:variant>
        <vt:i4>6357063</vt:i4>
      </vt:variant>
      <vt:variant>
        <vt:i4>3</vt:i4>
      </vt:variant>
      <vt:variant>
        <vt:i4>0</vt:i4>
      </vt:variant>
      <vt:variant>
        <vt:i4>5</vt:i4>
      </vt:variant>
      <vt:variant>
        <vt:lpwstr>mailto:info@isisbisuschio.it</vt:lpwstr>
      </vt:variant>
      <vt:variant>
        <vt:lpwstr/>
      </vt:variant>
      <vt:variant>
        <vt:i4>5898360</vt:i4>
      </vt:variant>
      <vt:variant>
        <vt:i4>0</vt:i4>
      </vt:variant>
      <vt:variant>
        <vt:i4>0</vt:i4>
      </vt:variant>
      <vt:variant>
        <vt:i4>5</vt:i4>
      </vt:variant>
      <vt:variant>
        <vt:lpwstr>mailto:vais00400r@pec.istruzione.it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pc03</dc:creator>
  <cp:keywords/>
  <cp:lastModifiedBy>UTENTE</cp:lastModifiedBy>
  <cp:revision>2</cp:revision>
  <cp:lastPrinted>2021-10-26T23:14:00Z</cp:lastPrinted>
  <dcterms:created xsi:type="dcterms:W3CDTF">2021-11-03T14:31:00Z</dcterms:created>
  <dcterms:modified xsi:type="dcterms:W3CDTF">2021-11-03T14:31:00Z</dcterms:modified>
</cp:coreProperties>
</file>