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AAA6" w14:textId="59D98BD3" w:rsidR="00DA5AAB" w:rsidRDefault="009420F4" w:rsidP="00285FE5">
      <w:pPr>
        <w:rPr>
          <w:rFonts w:asciiTheme="minorHAnsi" w:hAnsiTheme="minorHAnsi" w:cstheme="minorHAnsi"/>
          <w:b/>
        </w:rPr>
      </w:pPr>
      <w:r w:rsidRPr="00DA5AAB">
        <w:rPr>
          <w:rFonts w:asciiTheme="minorHAnsi" w:hAnsiTheme="minorHAnsi" w:cstheme="minorHAnsi"/>
          <w:b/>
        </w:rPr>
        <w:t xml:space="preserve">Protocollo: </w:t>
      </w:r>
      <w:proofErr w:type="gramStart"/>
      <w:r w:rsidR="008F4041" w:rsidRPr="00DA5AAB">
        <w:rPr>
          <w:rFonts w:asciiTheme="minorHAnsi" w:hAnsiTheme="minorHAnsi" w:cstheme="minorHAnsi"/>
          <w:b/>
        </w:rPr>
        <w:t>vede</w:t>
      </w:r>
      <w:r w:rsidRPr="00DA5AAB">
        <w:rPr>
          <w:rFonts w:asciiTheme="minorHAnsi" w:hAnsiTheme="minorHAnsi" w:cstheme="minorHAnsi"/>
          <w:b/>
        </w:rPr>
        <w:t>re</w:t>
      </w:r>
      <w:r w:rsidR="00285FE5">
        <w:rPr>
          <w:rFonts w:asciiTheme="minorHAnsi" w:hAnsiTheme="minorHAnsi" w:cstheme="minorHAnsi"/>
          <w:b/>
        </w:rPr>
        <w:t xml:space="preserve">  segnatura</w:t>
      </w:r>
      <w:proofErr w:type="gramEnd"/>
    </w:p>
    <w:p w14:paraId="09D613AB" w14:textId="74BD3DD1" w:rsidR="00285FE5" w:rsidRDefault="00285FE5" w:rsidP="00285FE5">
      <w:pPr>
        <w:rPr>
          <w:rFonts w:asciiTheme="minorHAnsi" w:hAnsiTheme="minorHAnsi" w:cstheme="minorHAnsi"/>
          <w:b/>
        </w:rPr>
      </w:pPr>
    </w:p>
    <w:p w14:paraId="144F4B5E" w14:textId="77777777" w:rsidR="00285FE5" w:rsidRPr="00E53ACC" w:rsidRDefault="00285FE5" w:rsidP="00285FE5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delega ai fini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</w:t>
      </w:r>
      <w:proofErr w:type="spellStart"/>
      <w:r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lett</w:t>
      </w:r>
      <w:proofErr w:type="spellEnd"/>
      <w:r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. c), n.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D.L. n.1 del 7 gennaio 2022</w:t>
      </w:r>
    </w:p>
    <w:p w14:paraId="62870F11" w14:textId="0E8D9784" w:rsidR="00285FE5" w:rsidRPr="00AF44C9" w:rsidRDefault="00285FE5" w:rsidP="00953ECF">
      <w:pPr>
        <w:pStyle w:val="Nessunaspaziatura"/>
        <w:spacing w:after="120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7EAA604F" w14:textId="71906E3C" w:rsidR="00285FE5" w:rsidRPr="00953ECF" w:rsidRDefault="00285FE5" w:rsidP="00953ECF">
      <w:pPr>
        <w:widowControl w:val="0"/>
        <w:adjustRightInd w:val="0"/>
        <w:spacing w:line="360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Il Dirigente Scolastico</w:t>
      </w:r>
    </w:p>
    <w:p w14:paraId="693DA61E" w14:textId="77777777" w:rsidR="00285FE5" w:rsidRPr="00086D42" w:rsidRDefault="00285FE5" w:rsidP="00285FE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7D1AAAA1" w14:textId="77777777" w:rsidR="00285FE5" w:rsidRPr="00086D42" w:rsidRDefault="00285FE5" w:rsidP="00285FE5">
      <w:pPr>
        <w:pStyle w:val="Nessunaspaziatura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 xml:space="preserve">'art. 4, comma 1, </w:t>
      </w:r>
      <w:proofErr w:type="spellStart"/>
      <w:r w:rsidRPr="00B15615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B15615">
        <w:rPr>
          <w:rFonts w:ascii="Times New Roman" w:eastAsia="Times New Roman" w:hAnsi="Times New Roman" w:cs="Times New Roman"/>
          <w:lang w:eastAsia="it-IT"/>
        </w:rPr>
        <w:t>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1F8523F9" w14:textId="54F0CE4C" w:rsidR="00285FE5" w:rsidRPr="00285FE5" w:rsidRDefault="00285FE5" w:rsidP="00285FE5">
      <w:pPr>
        <w:pStyle w:val="Nessunaspaziatura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1" w:name="_Hlk92642113"/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Pr="00B15615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1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51C1CDD0" w14:textId="77777777" w:rsidR="00285FE5" w:rsidRPr="00086D42" w:rsidRDefault="00285FE5" w:rsidP="00285FE5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4F1C8D5D" w14:textId="52DD4ADB" w:rsidR="00285FE5" w:rsidRPr="00953ECF" w:rsidRDefault="00953ECF" w:rsidP="00953ECF">
      <w:pPr>
        <w:widowControl w:val="0"/>
        <w:adjustRightInd w:val="0"/>
        <w:spacing w:line="360" w:lineRule="auto"/>
        <w:jc w:val="both"/>
        <w:textAlignment w:val="baseline"/>
        <w:rPr>
          <w:b/>
        </w:rPr>
      </w:pPr>
      <w:r>
        <w:rPr>
          <w:b/>
          <w:sz w:val="22"/>
          <w:szCs w:val="22"/>
        </w:rPr>
        <w:t>_____________________________________ i</w:t>
      </w:r>
      <w:r w:rsidR="00285FE5" w:rsidRPr="00086D42">
        <w:rPr>
          <w:b/>
          <w:sz w:val="22"/>
          <w:szCs w:val="22"/>
        </w:rPr>
        <w:t>n qualità di</w:t>
      </w:r>
      <w:r>
        <w:rPr>
          <w:b/>
          <w:sz w:val="22"/>
          <w:szCs w:val="22"/>
        </w:rPr>
        <w:t>_____________________________________</w:t>
      </w:r>
      <w:r w:rsidR="00285FE5" w:rsidRPr="00086D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dell’Istituzione </w:t>
      </w:r>
      <w:proofErr w:type="gramStart"/>
      <w:r w:rsidR="00285FE5" w:rsidRPr="00086D42">
        <w:rPr>
          <w:b/>
          <w:sz w:val="22"/>
          <w:szCs w:val="22"/>
        </w:rPr>
        <w:t xml:space="preserve">Scolastica </w:t>
      </w:r>
      <w:r>
        <w:rPr>
          <w:b/>
          <w:sz w:val="22"/>
          <w:szCs w:val="22"/>
        </w:rPr>
        <w:t xml:space="preserve"> </w:t>
      </w:r>
      <w:r w:rsidR="00285FE5" w:rsidRPr="00086D42">
        <w:rPr>
          <w:bCs/>
        </w:rPr>
        <w:t>nei</w:t>
      </w:r>
      <w:proofErr w:type="gramEnd"/>
      <w:r w:rsidR="00285FE5" w:rsidRPr="00086D42">
        <w:rPr>
          <w:bCs/>
        </w:rPr>
        <w:t xml:space="preserve"> termini di seguito riportati, apposita</w:t>
      </w:r>
    </w:p>
    <w:p w14:paraId="156815CF" w14:textId="77777777" w:rsidR="00285FE5" w:rsidRPr="00AF44C9" w:rsidRDefault="00285FE5" w:rsidP="00285FE5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1964B0" w14:textId="77777777" w:rsidR="00285FE5" w:rsidRPr="00086D42" w:rsidRDefault="00285FE5" w:rsidP="00285FE5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4A38A082" w14:textId="77777777" w:rsidR="00285FE5" w:rsidRPr="00086D42" w:rsidRDefault="00285FE5" w:rsidP="00285FE5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382431C9" w14:textId="15456FD0" w:rsidR="00285FE5" w:rsidRPr="00086D42" w:rsidRDefault="00285FE5" w:rsidP="00953ECF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5F96CB40" w14:textId="77777777" w:rsidR="00285FE5" w:rsidRPr="00045AF9" w:rsidRDefault="00285FE5" w:rsidP="00285FE5">
      <w:pPr>
        <w:pStyle w:val="Nessunaspaziatura"/>
        <w:numPr>
          <w:ilvl w:val="0"/>
          <w:numId w:val="2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soggetto individuato quale delegato il potere di effettuare le verifiche circa il possesso dei requisiti necessari </w:t>
      </w:r>
      <w:r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Pr="00045AF9">
        <w:rPr>
          <w:rFonts w:ascii="Times New Roman" w:hAnsi="Times New Roman" w:cs="Times New Roman"/>
          <w:bCs/>
        </w:rPr>
        <w:t xml:space="preserve">art. 4, comma 1, </w:t>
      </w:r>
      <w:proofErr w:type="spellStart"/>
      <w:r w:rsidRPr="00045AF9">
        <w:rPr>
          <w:rFonts w:ascii="Times New Roman" w:hAnsi="Times New Roman" w:cs="Times New Roman"/>
          <w:bCs/>
        </w:rPr>
        <w:t>lett</w:t>
      </w:r>
      <w:proofErr w:type="spellEnd"/>
      <w:r w:rsidRPr="00045AF9">
        <w:rPr>
          <w:rFonts w:ascii="Times New Roman" w:hAnsi="Times New Roman" w:cs="Times New Roman"/>
          <w:bCs/>
        </w:rPr>
        <w:t>. c), n. 2 del D.L. n. 1 del 7 gennaio 2022.</w:t>
      </w:r>
    </w:p>
    <w:p w14:paraId="37005148" w14:textId="77777777" w:rsidR="00285FE5" w:rsidRPr="00086D42" w:rsidRDefault="00285FE5" w:rsidP="00285FE5">
      <w:pPr>
        <w:pStyle w:val="Nessunaspaziatura"/>
        <w:numPr>
          <w:ilvl w:val="0"/>
          <w:numId w:val="2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507D877F" w14:textId="021C4D2E" w:rsidR="00285FE5" w:rsidRPr="00285FE5" w:rsidRDefault="00285FE5" w:rsidP="00285FE5">
      <w:pPr>
        <w:pStyle w:val="Nessunaspaziatura"/>
        <w:numPr>
          <w:ilvl w:val="0"/>
          <w:numId w:val="2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conferisce a tal fine al delegato le facoltà e i poteri di organizzazione e gestione necessari in relazione alla specifica natura della funzione delegata.</w:t>
      </w:r>
      <w:r w:rsidRPr="00086D42">
        <w:rPr>
          <w:rFonts w:ascii="Times New Roman" w:hAnsi="Times New Roman" w:cs="Times New Roman"/>
          <w:bCs/>
        </w:rPr>
        <w:t xml:space="preserve"> </w:t>
      </w:r>
    </w:p>
    <w:p w14:paraId="7AC3EDDF" w14:textId="77777777" w:rsidR="00285FE5" w:rsidRPr="00086D42" w:rsidRDefault="00285FE5" w:rsidP="00285FE5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3B712600" w14:textId="6A508369" w:rsidR="00285FE5" w:rsidRPr="00086D42" w:rsidRDefault="00285FE5" w:rsidP="00953ECF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Effetti della delega</w:t>
      </w:r>
      <w:r w:rsidRPr="00086D42">
        <w:rPr>
          <w:rFonts w:ascii="Times New Roman" w:hAnsi="Times New Roman" w:cs="Times New Roman"/>
          <w:b/>
        </w:rPr>
        <w:t>)</w:t>
      </w:r>
    </w:p>
    <w:p w14:paraId="7ECBAEA7" w14:textId="77777777" w:rsidR="00285FE5" w:rsidRPr="00086D42" w:rsidRDefault="00285FE5" w:rsidP="00285FE5">
      <w:pPr>
        <w:pStyle w:val="Nessunaspaziatura"/>
        <w:numPr>
          <w:ilvl w:val="0"/>
          <w:numId w:val="2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dal delegato effettuati in base alla presente delega di funzioni.</w:t>
      </w:r>
    </w:p>
    <w:p w14:paraId="66F84902" w14:textId="77777777" w:rsidR="00285FE5" w:rsidRPr="00086D42" w:rsidRDefault="00285FE5" w:rsidP="00285FE5">
      <w:pPr>
        <w:pStyle w:val="Nessunaspaziatura"/>
        <w:numPr>
          <w:ilvl w:val="0"/>
          <w:numId w:val="2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Dirigente Scolastico in ordine al corretto espletamento da parte del delegato delle funzioni trasferite. </w:t>
      </w:r>
    </w:p>
    <w:p w14:paraId="6CF2CEB1" w14:textId="210E00DD" w:rsidR="00285FE5" w:rsidRPr="00953ECF" w:rsidRDefault="00285FE5" w:rsidP="00953ECF">
      <w:pPr>
        <w:pStyle w:val="Nessunaspaziatura"/>
        <w:numPr>
          <w:ilvl w:val="0"/>
          <w:numId w:val="2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</w:t>
      </w:r>
      <w:r>
        <w:rPr>
          <w:rFonts w:ascii="Times New Roman" w:eastAsia="Times New Roman" w:hAnsi="Times New Roman" w:cs="Times New Roman"/>
          <w:lang w:eastAsia="it-IT"/>
        </w:rPr>
        <w:t>vale anche quale autorizzazione al trattamento dei dati personali, ai sensi dell’art. 2-</w:t>
      </w:r>
      <w:r w:rsidRPr="006C1F6A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196/2003, e 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dovrà svolgersi nel rispetto della riservatezza dei dati personali cui </w:t>
      </w:r>
      <w:r>
        <w:rPr>
          <w:rFonts w:ascii="Times New Roman" w:eastAsia="Times New Roman" w:hAnsi="Times New Roman" w:cs="Times New Roman"/>
          <w:lang w:eastAsia="it-IT"/>
        </w:rPr>
        <w:t>il delegato avrà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accesso nel contesto della verifica e in conformità alla normativ</w:t>
      </w:r>
      <w:r>
        <w:rPr>
          <w:rFonts w:ascii="Times New Roman" w:eastAsia="Times New Roman" w:hAnsi="Times New Roman" w:cs="Times New Roman"/>
          <w:lang w:eastAsia="it-IT"/>
        </w:rPr>
        <w:t>a in materia di protezione dei dati personali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  <w:bookmarkStart w:id="3" w:name="_Hlk81922634"/>
      <w:r w:rsidR="00953ECF">
        <w:rPr>
          <w:rFonts w:ascii="Times New Roman" w:hAnsi="Times New Roman" w:cs="Times New Roman"/>
          <w:bCs/>
        </w:rPr>
        <w:tab/>
      </w:r>
      <w:r w:rsidR="00953ECF">
        <w:rPr>
          <w:rFonts w:ascii="Times New Roman" w:hAnsi="Times New Roman" w:cs="Times New Roman"/>
          <w:bCs/>
        </w:rPr>
        <w:tab/>
      </w:r>
      <w:r w:rsidR="00953ECF">
        <w:rPr>
          <w:rFonts w:ascii="Times New Roman" w:hAnsi="Times New Roman" w:cs="Times New Roman"/>
          <w:bCs/>
        </w:rPr>
        <w:tab/>
      </w:r>
      <w:r w:rsidR="00953ECF">
        <w:rPr>
          <w:rFonts w:ascii="Times New Roman" w:hAnsi="Times New Roman" w:cs="Times New Roman"/>
          <w:bCs/>
        </w:rPr>
        <w:tab/>
      </w:r>
      <w:r w:rsidR="00953ECF">
        <w:rPr>
          <w:rFonts w:ascii="Times New Roman" w:hAnsi="Times New Roman" w:cs="Times New Roman"/>
          <w:bCs/>
        </w:rPr>
        <w:tab/>
        <w:t xml:space="preserve">       </w:t>
      </w:r>
      <w:r w:rsidRPr="00953ECF">
        <w:rPr>
          <w:rFonts w:ascii="Times New Roman" w:hAnsi="Times New Roman" w:cs="Times New Roman"/>
          <w:b/>
        </w:rPr>
        <w:t>Art. 3</w:t>
      </w:r>
    </w:p>
    <w:p w14:paraId="6CA3B208" w14:textId="6FA0C442" w:rsidR="00285FE5" w:rsidRPr="00086D42" w:rsidRDefault="00285FE5" w:rsidP="00953ECF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7FCD8C24" w14:textId="20BA67D4" w:rsidR="00285FE5" w:rsidRPr="00953ECF" w:rsidRDefault="00285FE5" w:rsidP="00285FE5">
      <w:pPr>
        <w:pStyle w:val="Nessunaspaziatura"/>
        <w:numPr>
          <w:ilvl w:val="0"/>
          <w:numId w:val="2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delega di funzioni è valida fino </w:t>
      </w:r>
      <w:bookmarkEnd w:id="3"/>
      <w:r w:rsidR="00953ECF">
        <w:rPr>
          <w:rFonts w:ascii="Times New Roman" w:hAnsi="Times New Roman" w:cs="Times New Roman"/>
        </w:rPr>
        <w:t>al 30 maggio</w:t>
      </w:r>
      <w:r>
        <w:rPr>
          <w:rFonts w:ascii="Times New Roman" w:hAnsi="Times New Roman" w:cs="Times New Roman"/>
        </w:rPr>
        <w:t xml:space="preserve"> 2022</w:t>
      </w:r>
      <w:r w:rsidRPr="00086D42">
        <w:rPr>
          <w:rFonts w:ascii="Times New Roman" w:hAnsi="Times New Roman" w:cs="Times New Roman"/>
        </w:rPr>
        <w:t xml:space="preserve"> con possibilità di proroga.</w:t>
      </w:r>
    </w:p>
    <w:p w14:paraId="35C8B841" w14:textId="72D5A30D" w:rsidR="00953ECF" w:rsidRPr="00086D42" w:rsidRDefault="00953ECF" w:rsidP="00953ECF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Bisuschio, 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E1263C9" w14:textId="77777777" w:rsidR="00953ECF" w:rsidRPr="00086D42" w:rsidRDefault="00953ECF" w:rsidP="00953ECF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 del delegato</w:t>
      </w:r>
    </w:p>
    <w:p w14:paraId="31A49979" w14:textId="4762377F" w:rsidR="00F245E7" w:rsidRPr="00953ECF" w:rsidRDefault="00953ECF" w:rsidP="00953ECF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Start w:id="4" w:name="_GoBack"/>
      <w:bookmarkEnd w:id="0"/>
      <w:bookmarkEnd w:id="4"/>
    </w:p>
    <w:sectPr w:rsidR="00F245E7" w:rsidRPr="00953ECF" w:rsidSect="00BF725B">
      <w:headerReference w:type="default" r:id="rId8"/>
      <w:footerReference w:type="default" r:id="rId9"/>
      <w:pgSz w:w="11906" w:h="16838" w:code="9"/>
      <w:pgMar w:top="1134" w:right="851" w:bottom="1134" w:left="1134" w:header="68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A710" w14:textId="77777777" w:rsidR="008468DB" w:rsidRDefault="008468DB">
      <w:r>
        <w:separator/>
      </w:r>
    </w:p>
  </w:endnote>
  <w:endnote w:type="continuationSeparator" w:id="0">
    <w:p w14:paraId="43301DA5" w14:textId="77777777" w:rsidR="008468DB" w:rsidRDefault="008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7C57" w14:textId="77777777" w:rsidR="000F676B" w:rsidRDefault="000F676B">
    <w:pPr>
      <w:pStyle w:val="Pidipagina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A1D68E" wp14:editId="27B0C8F3">
              <wp:simplePos x="0" y="0"/>
              <wp:positionH relativeFrom="column">
                <wp:posOffset>4126865</wp:posOffset>
              </wp:positionH>
              <wp:positionV relativeFrom="paragraph">
                <wp:posOffset>46990</wp:posOffset>
              </wp:positionV>
              <wp:extent cx="2171700" cy="0"/>
              <wp:effectExtent l="12065" t="8890" r="698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F5F821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" o:allowincell="f" strokeweight=".5pt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419D111" wp14:editId="2D765B42">
              <wp:simplePos x="0" y="0"/>
              <wp:positionH relativeFrom="column">
                <wp:posOffset>114300</wp:posOffset>
              </wp:positionH>
              <wp:positionV relativeFrom="paragraph">
                <wp:posOffset>46990</wp:posOffset>
              </wp:positionV>
              <wp:extent cx="21717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894CE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7pt" to="18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Dv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CSPWaPK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" o:allowincell="f" strokeweight=".5pt"/>
          </w:pict>
        </mc:Fallback>
      </mc:AlternateContent>
    </w:r>
    <w:r>
      <w:rPr>
        <w:sz w:val="18"/>
      </w:rPr>
      <w:t>Codice Fiscale 95044940120</w:t>
    </w:r>
  </w:p>
  <w:p w14:paraId="2D9DE15C" w14:textId="77777777" w:rsidR="000F676B" w:rsidRPr="006C5B52" w:rsidRDefault="000F676B" w:rsidP="00FB0543">
    <w:pPr>
      <w:pStyle w:val="Pidipagina"/>
      <w:jc w:val="center"/>
      <w:rPr>
        <w:color w:val="0000FF"/>
        <w:sz w:val="18"/>
        <w:u w:val="single"/>
      </w:rPr>
    </w:pPr>
    <w:proofErr w:type="spellStart"/>
    <w:r>
      <w:rPr>
        <w:sz w:val="18"/>
      </w:rPr>
      <w:t>Pec</w:t>
    </w:r>
    <w:proofErr w:type="spellEnd"/>
    <w:r>
      <w:rPr>
        <w:sz w:val="18"/>
      </w:rPr>
      <w:t xml:space="preserve">: </w:t>
    </w:r>
    <w:hyperlink r:id="rId1" w:history="1">
      <w:r w:rsidRPr="00710ECD">
        <w:rPr>
          <w:rStyle w:val="Collegamentoipertestuale"/>
          <w:sz w:val="18"/>
        </w:rPr>
        <w:t>vais00400r@pec.istruzione.it</w:t>
      </w:r>
    </w:hyperlink>
    <w:r>
      <w:rPr>
        <w:sz w:val="18"/>
      </w:rPr>
      <w:t xml:space="preserve">  </w:t>
    </w:r>
    <w:r w:rsidRPr="00AE2A26">
      <w:rPr>
        <w:sz w:val="18"/>
      </w:rPr>
      <w:t>E-mail</w:t>
    </w:r>
    <w:r>
      <w:rPr>
        <w:sz w:val="18"/>
      </w:rPr>
      <w:t>:</w:t>
    </w:r>
    <w:r w:rsidRPr="00AE2A26">
      <w:rPr>
        <w:sz w:val="18"/>
      </w:rPr>
      <w:t xml:space="preserve"> </w:t>
    </w:r>
    <w:bookmarkStart w:id="5" w:name="_Hlt463150666"/>
    <w:r>
      <w:rPr>
        <w:sz w:val="18"/>
      </w:rPr>
      <w:fldChar w:fldCharType="begin"/>
    </w:r>
    <w:r>
      <w:rPr>
        <w:sz w:val="18"/>
      </w:rPr>
      <w:instrText xml:space="preserve"> HYPERLINK "mailto:</w:instrText>
    </w:r>
    <w:r w:rsidRPr="00AE2A26">
      <w:rPr>
        <w:sz w:val="18"/>
      </w:rPr>
      <w:instrText>info@isisbisuschio.it</w:instrText>
    </w:r>
    <w:r>
      <w:rPr>
        <w:sz w:val="18"/>
      </w:rPr>
      <w:instrText xml:space="preserve">" </w:instrText>
    </w:r>
    <w:r>
      <w:rPr>
        <w:sz w:val="18"/>
      </w:rPr>
      <w:fldChar w:fldCharType="separate"/>
    </w:r>
    <w:r w:rsidRPr="00971F23">
      <w:rPr>
        <w:rStyle w:val="Collegamentoipertestuale"/>
        <w:sz w:val="18"/>
      </w:rPr>
      <w:t>in</w:t>
    </w:r>
    <w:bookmarkEnd w:id="5"/>
    <w:r w:rsidRPr="00971F23">
      <w:rPr>
        <w:rStyle w:val="Collegamentoipertestuale"/>
        <w:sz w:val="18"/>
      </w:rPr>
      <w:t>fo@isisbisuschio.it</w:t>
    </w:r>
    <w:r>
      <w:rPr>
        <w:sz w:val="18"/>
      </w:rPr>
      <w:fldChar w:fldCharType="end"/>
    </w:r>
    <w:r>
      <w:rPr>
        <w:sz w:val="18"/>
      </w:rPr>
      <w:t xml:space="preserve">  </w:t>
    </w:r>
    <w:r>
      <w:rPr>
        <w:b/>
        <w:sz w:val="18"/>
      </w:rPr>
      <w:t xml:space="preserve">----- </w:t>
    </w:r>
    <w:r>
      <w:rPr>
        <w:sz w:val="18"/>
      </w:rPr>
      <w:t xml:space="preserve"> </w:t>
    </w:r>
    <w:hyperlink r:id="rId2" w:history="1">
      <w:r w:rsidRPr="00710ECD">
        <w:rPr>
          <w:rStyle w:val="Collegamentoipertestuale"/>
          <w:sz w:val="18"/>
        </w:rPr>
        <w:t>vais00400r@istruzione.it</w:t>
      </w:r>
    </w:hyperlink>
    <w:r>
      <w:rPr>
        <w:sz w:val="18"/>
      </w:rPr>
      <w:t xml:space="preserve">   Sito internet: </w:t>
    </w:r>
    <w:hyperlink r:id="rId3" w:history="1">
      <w:r w:rsidRPr="00305EBB">
        <w:rPr>
          <w:rStyle w:val="Collegamentoipertestuale"/>
          <w:sz w:val="18"/>
        </w:rPr>
        <w:t>www.isisbisuschio.edu.it</w:t>
      </w:r>
    </w:hyperlink>
  </w:p>
  <w:p w14:paraId="1CDB5267" w14:textId="77777777" w:rsidR="000F676B" w:rsidRDefault="000F676B" w:rsidP="00FB054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D3E9" w14:textId="77777777" w:rsidR="008468DB" w:rsidRDefault="008468DB">
      <w:r>
        <w:separator/>
      </w:r>
    </w:p>
  </w:footnote>
  <w:footnote w:type="continuationSeparator" w:id="0">
    <w:p w14:paraId="3D126C30" w14:textId="77777777" w:rsidR="008468DB" w:rsidRDefault="0084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130E" w14:textId="77777777" w:rsidR="000F676B" w:rsidRPr="00151937" w:rsidRDefault="000F676B" w:rsidP="004E528F">
    <w:pPr>
      <w:pStyle w:val="Intestazione"/>
      <w:tabs>
        <w:tab w:val="clear" w:pos="4819"/>
        <w:tab w:val="clear" w:pos="9638"/>
        <w:tab w:val="center" w:pos="5103"/>
      </w:tabs>
      <w:jc w:val="center"/>
      <w:rPr>
        <w:sz w:val="24"/>
        <w:szCs w:val="24"/>
      </w:rPr>
    </w:pPr>
    <w:r w:rsidRPr="00151937">
      <w:rPr>
        <w:sz w:val="24"/>
        <w:szCs w:val="24"/>
      </w:rPr>
      <w:t xml:space="preserve">Ministero dell’Istruzione </w:t>
    </w:r>
  </w:p>
  <w:p w14:paraId="6B73C9F7" w14:textId="77777777" w:rsidR="000F676B" w:rsidRDefault="000F676B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  <w:r>
      <w:rPr>
        <w:rFonts w:ascii="Bookman Old Style" w:hAnsi="Bookman Old Style"/>
        <w:b/>
        <w:spacing w:val="60"/>
      </w:rPr>
      <w:t>ISTITUTO STATALE ISTRUZIONE SUPERIORE</w:t>
    </w:r>
  </w:p>
  <w:p w14:paraId="5417E651" w14:textId="77777777" w:rsidR="000F676B" w:rsidRDefault="000F676B" w:rsidP="004E528F">
    <w:pPr>
      <w:pStyle w:val="Intestazione"/>
      <w:tabs>
        <w:tab w:val="clear" w:pos="4819"/>
        <w:tab w:val="center" w:pos="5103"/>
      </w:tabs>
      <w:spacing w:after="40"/>
      <w:jc w:val="center"/>
      <w:rPr>
        <w:rFonts w:ascii="Bookman Old Style" w:hAnsi="Bookman Old Style"/>
        <w:b/>
        <w:i/>
        <w:sz w:val="12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61824" behindDoc="0" locked="0" layoutInCell="1" allowOverlap="1" wp14:anchorId="62BD7F65" wp14:editId="1ACD3723">
          <wp:simplePos x="0" y="0"/>
          <wp:positionH relativeFrom="column">
            <wp:posOffset>4661535</wp:posOffset>
          </wp:positionH>
          <wp:positionV relativeFrom="paragraph">
            <wp:posOffset>63500</wp:posOffset>
          </wp:positionV>
          <wp:extent cx="1831340" cy="523875"/>
          <wp:effectExtent l="0" t="0" r="0" b="0"/>
          <wp:wrapNone/>
          <wp:docPr id="3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8DB">
      <w:rPr>
        <w:rFonts w:ascii="Bookman Old Style" w:hAnsi="Bookman Old Style"/>
        <w:b/>
        <w:noProof/>
        <w:spacing w:val="60"/>
      </w:rPr>
      <w:object w:dxaOrig="1440" w:dyaOrig="1440" w14:anchorId="4DC8E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95pt;margin-top:3.8pt;width:63.15pt;height:90pt;z-index:251655680;mso-position-horizontal-relative:text;mso-position-vertical-relative:text" o:allowincell="f">
          <v:imagedata r:id="rId2" o:title=""/>
        </v:shape>
        <o:OLEObject Type="Embed" ProgID="CorelPhotoPaint.Image.8" ShapeID="_x0000_s2050" DrawAspect="Content" ObjectID="_1703647088" r:id="rId3"/>
      </w:object>
    </w:r>
    <w:r w:rsidRPr="00B975DB"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460237" wp14:editId="08CFC922">
              <wp:simplePos x="0" y="0"/>
              <wp:positionH relativeFrom="column">
                <wp:posOffset>5060315</wp:posOffset>
              </wp:positionH>
              <wp:positionV relativeFrom="paragraph">
                <wp:posOffset>57150</wp:posOffset>
              </wp:positionV>
              <wp:extent cx="252095" cy="266700"/>
              <wp:effectExtent l="2540" t="0" r="0" b="317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E70FC" w14:textId="77777777" w:rsidR="000F676B" w:rsidRDefault="000F676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602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98.45pt;margin-top:4.5pt;width:19.8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" stroked="f" strokecolor="blue">
              <v:textbox style="mso-fit-shape-to-text:t">
                <w:txbxContent>
                  <w:p w14:paraId="316E70FC" w14:textId="77777777" w:rsidR="000F676B" w:rsidRDefault="000F676B"/>
                </w:txbxContent>
              </v:textbox>
            </v:shape>
          </w:pict>
        </mc:Fallback>
      </mc:AlternateContent>
    </w:r>
  </w:p>
  <w:p w14:paraId="33EB8652" w14:textId="77777777" w:rsidR="000F676B" w:rsidRDefault="000F676B" w:rsidP="004E528F">
    <w:pPr>
      <w:pStyle w:val="Intestazione"/>
      <w:tabs>
        <w:tab w:val="clear" w:pos="4819"/>
        <w:tab w:val="clear" w:pos="9638"/>
        <w:tab w:val="center" w:pos="5103"/>
      </w:tabs>
      <w:spacing w:after="40"/>
      <w:jc w:val="center"/>
      <w:rPr>
        <w:rFonts w:ascii="Bookman Old Style" w:hAnsi="Bookman Old Style"/>
        <w:sz w:val="12"/>
      </w:rPr>
    </w:pPr>
    <w:r w:rsidRPr="00B975DB">
      <w:rPr>
        <w:rFonts w:ascii="Bookman Old Style" w:hAnsi="Bookman Old Style"/>
        <w:b/>
        <w:i/>
        <w:noProof/>
        <w:sz w:val="12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663C5F7" wp14:editId="5CAE5970">
              <wp:simplePos x="0" y="0"/>
              <wp:positionH relativeFrom="column">
                <wp:posOffset>1718310</wp:posOffset>
              </wp:positionH>
              <wp:positionV relativeFrom="paragraph">
                <wp:posOffset>5715</wp:posOffset>
              </wp:positionV>
              <wp:extent cx="3324225" cy="161925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324225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867F6A" w14:textId="77777777" w:rsidR="000F676B" w:rsidRPr="0076533E" w:rsidRDefault="000F676B" w:rsidP="00DE03D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3C5F7" id="WordArt 1" o:spid="_x0000_s1027" type="#_x0000_t202" style="position:absolute;left:0;text-align:left;margin-left:135.3pt;margin-top:.45pt;width:261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" o:allowincell="f" filled="f" stroked="f">
              <o:lock v:ext="edit" shapetype="t"/>
              <v:textbox>
                <w:txbxContent>
                  <w:p w14:paraId="65867F6A" w14:textId="77777777" w:rsidR="000F676B" w:rsidRPr="0076533E" w:rsidRDefault="000F676B" w:rsidP="00DE03D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i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Pr="00B975DB"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AA0D2F" wp14:editId="41C88257">
              <wp:simplePos x="0" y="0"/>
              <wp:positionH relativeFrom="column">
                <wp:posOffset>1440180</wp:posOffset>
              </wp:positionH>
              <wp:positionV relativeFrom="paragraph">
                <wp:posOffset>8255</wp:posOffset>
              </wp:positionV>
              <wp:extent cx="659765" cy="535940"/>
              <wp:effectExtent l="190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F8646" w14:textId="77777777" w:rsidR="000F676B" w:rsidRDefault="000F676B" w:rsidP="000B6FCA">
                          <w:r w:rsidRPr="00644F17">
                            <w:object w:dxaOrig="1092" w:dyaOrig="1052" w14:anchorId="21695A20">
                              <v:shape id="_x0000_i1027" type="#_x0000_t75" style="width:37.8pt;height:34.8pt" fillcolor="window">
                                <v:imagedata r:id="rId4" o:title=""/>
                              </v:shape>
                              <o:OLEObject Type="Embed" ProgID="PBrush" ShapeID="_x0000_i1027" DrawAspect="Content" ObjectID="_1703647089" r:id="rId5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A0D2F" id="Text Box 3" o:spid="_x0000_s1028" type="#_x0000_t202" style="position:absolute;left:0;text-align:left;margin-left:113.4pt;margin-top:.65pt;width:51.95pt;height:4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" o:allowincell="f" stroked="f" strokecolor="blue">
              <v:textbox style="mso-fit-shape-to-text:t">
                <w:txbxContent>
                  <w:p w14:paraId="7EFF8646" w14:textId="77777777" w:rsidR="000F676B" w:rsidRDefault="000F676B" w:rsidP="000B6FCA">
                    <w:r w:rsidRPr="00644F17">
                      <w:object w:dxaOrig="1092" w:dyaOrig="1052" w14:anchorId="21695A20">
                        <v:shape id="_x0000_i1027" type="#_x0000_t75" style="width:37.8pt;height:34.8pt" fillcolor="window">
                          <v:imagedata r:id="rId4" o:title=""/>
                        </v:shape>
                        <o:OLEObject Type="Embed" ProgID="PBrush" ShapeID="_x0000_i1027" DrawAspect="Content" ObjectID="_1703647089" r:id="rId6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noProof/>
        <w:sz w:val="12"/>
      </w:rPr>
      <w:drawing>
        <wp:inline distT="0" distB="0" distL="0" distR="0" wp14:anchorId="443D1B46" wp14:editId="774C13D5">
          <wp:extent cx="1704975" cy="200025"/>
          <wp:effectExtent l="0" t="0" r="9525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8CC9E8" w14:textId="77777777" w:rsidR="000F676B" w:rsidRPr="00F2748A" w:rsidRDefault="000F676B" w:rsidP="00535796">
    <w:pPr>
      <w:pStyle w:val="Intestazione"/>
      <w:tabs>
        <w:tab w:val="clear" w:pos="4819"/>
        <w:tab w:val="clear" w:pos="9638"/>
        <w:tab w:val="center" w:pos="5103"/>
        <w:tab w:val="left" w:pos="8280"/>
        <w:tab w:val="right" w:pos="10206"/>
      </w:tabs>
      <w:jc w:val="center"/>
      <w:rPr>
        <w:spacing w:val="-16"/>
        <w:sz w:val="18"/>
      </w:rPr>
    </w:pPr>
    <w:r w:rsidRPr="00F2748A">
      <w:rPr>
        <w:spacing w:val="-16"/>
        <w:sz w:val="18"/>
      </w:rPr>
      <w:t>Liceo Scientifico</w:t>
    </w:r>
    <w:r>
      <w:rPr>
        <w:spacing w:val="-16"/>
        <w:sz w:val="18"/>
      </w:rPr>
      <w:t xml:space="preserve"> - </w:t>
    </w:r>
    <w:r w:rsidRPr="00F2748A">
      <w:rPr>
        <w:sz w:val="18"/>
      </w:rPr>
      <w:t>Liceo delle Scienze Umane</w:t>
    </w:r>
  </w:p>
  <w:p w14:paraId="4D2ACC7B" w14:textId="77777777" w:rsidR="000F676B" w:rsidRPr="00F2748A" w:rsidRDefault="000F676B" w:rsidP="004E528F">
    <w:pPr>
      <w:pStyle w:val="Intestazione"/>
      <w:tabs>
        <w:tab w:val="clear" w:pos="4819"/>
        <w:tab w:val="clear" w:pos="9638"/>
        <w:tab w:val="center" w:pos="5103"/>
        <w:tab w:val="right" w:pos="10206"/>
      </w:tabs>
      <w:jc w:val="center"/>
      <w:rPr>
        <w:spacing w:val="-16"/>
        <w:sz w:val="18"/>
      </w:rPr>
    </w:pPr>
    <w:r w:rsidRPr="00F2748A">
      <w:rPr>
        <w:spacing w:val="-16"/>
        <w:sz w:val="18"/>
      </w:rPr>
      <w:t>Istituto Tecnico</w:t>
    </w:r>
    <w:r w:rsidRPr="00F2748A">
      <w:rPr>
        <w:i/>
        <w:spacing w:val="-16"/>
        <w:sz w:val="18"/>
      </w:rPr>
      <w:t xml:space="preserve"> </w:t>
    </w:r>
    <w:r w:rsidRPr="00F2748A">
      <w:rPr>
        <w:spacing w:val="-16"/>
        <w:sz w:val="18"/>
      </w:rPr>
      <w:t>Turismo</w:t>
    </w:r>
  </w:p>
  <w:p w14:paraId="7DF3669E" w14:textId="77777777" w:rsidR="000F676B" w:rsidRPr="00F2748A" w:rsidRDefault="000F676B" w:rsidP="004E528F">
    <w:pPr>
      <w:pStyle w:val="Intestazione"/>
      <w:tabs>
        <w:tab w:val="clear" w:pos="4819"/>
        <w:tab w:val="clear" w:pos="9638"/>
        <w:tab w:val="center" w:pos="5103"/>
        <w:tab w:val="right" w:pos="10206"/>
      </w:tabs>
      <w:jc w:val="center"/>
      <w:rPr>
        <w:spacing w:val="-16"/>
        <w:sz w:val="18"/>
      </w:rPr>
    </w:pPr>
    <w:r w:rsidRPr="00F2748A">
      <w:rPr>
        <w:spacing w:val="-16"/>
        <w:sz w:val="18"/>
      </w:rPr>
      <w:t>Istituto Professionale per i Servizi Commerciali e Turistici</w:t>
    </w:r>
  </w:p>
  <w:p w14:paraId="7DB4B6BA" w14:textId="77777777" w:rsidR="000F676B" w:rsidRPr="00FD2AF6" w:rsidRDefault="000F676B" w:rsidP="004E528F">
    <w:pPr>
      <w:pStyle w:val="Intestazione"/>
      <w:tabs>
        <w:tab w:val="clear" w:pos="4819"/>
        <w:tab w:val="clear" w:pos="9638"/>
        <w:tab w:val="center" w:pos="5103"/>
      </w:tabs>
      <w:jc w:val="center"/>
      <w:rPr>
        <w:rFonts w:ascii="Bookman Old Style" w:hAnsi="Bookman Old Style"/>
        <w:b/>
        <w:spacing w:val="-16"/>
        <w:sz w:val="18"/>
      </w:rPr>
    </w:pPr>
    <w:r w:rsidRPr="00F2748A">
      <w:rPr>
        <w:spacing w:val="-16"/>
        <w:sz w:val="18"/>
      </w:rPr>
      <w:t>Istituto Tecnico Amministrazione, Finanza e Marketing – Relazioni Internazionali</w:t>
    </w:r>
  </w:p>
  <w:p w14:paraId="18D2FD2D" w14:textId="77777777" w:rsidR="000F676B" w:rsidRDefault="000F676B" w:rsidP="00161B39">
    <w:pPr>
      <w:pStyle w:val="Intestazione"/>
      <w:tabs>
        <w:tab w:val="clear" w:pos="4819"/>
        <w:tab w:val="clear" w:pos="9638"/>
        <w:tab w:val="center" w:pos="5103"/>
      </w:tabs>
      <w:jc w:val="center"/>
    </w:pPr>
    <w:r>
      <w:rPr>
        <w:sz w:val="18"/>
      </w:rPr>
      <w:t xml:space="preserve">Via Roma, 57 - 21050 Bisuschio (VA) - </w:t>
    </w:r>
    <w:r>
      <w:rPr>
        <w:sz w:val="18"/>
      </w:rPr>
      <w:sym w:font="Wingdings" w:char="0028"/>
    </w:r>
    <w:r>
      <w:rPr>
        <w:sz w:val="18"/>
      </w:rPr>
      <w:t xml:space="preserve"> Tel. 0332856760 – </w:t>
    </w:r>
    <w:r>
      <w:rPr>
        <w:sz w:val="18"/>
      </w:rPr>
      <w:sym w:font="Webdings" w:char="00CA"/>
    </w:r>
    <w:r>
      <w:rPr>
        <w:sz w:val="18"/>
      </w:rPr>
      <w:t>Fax 0332474918</w:t>
    </w:r>
  </w:p>
  <w:p w14:paraId="714767B5" w14:textId="77777777" w:rsidR="000F676B" w:rsidRDefault="000F676B" w:rsidP="00CB48F1">
    <w:pPr>
      <w:pStyle w:val="Intestazione"/>
      <w:tabs>
        <w:tab w:val="clear" w:pos="9638"/>
        <w:tab w:val="right" w:pos="10632"/>
      </w:tabs>
      <w:jc w:val="center"/>
    </w:pPr>
    <w:r>
      <w:t>________________________________________________________________________________________________</w:t>
    </w:r>
  </w:p>
  <w:p w14:paraId="5B628C14" w14:textId="77777777" w:rsidR="000F676B" w:rsidRDefault="000F67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2825A85"/>
    <w:multiLevelType w:val="hybridMultilevel"/>
    <w:tmpl w:val="D9DC7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74D"/>
    <w:multiLevelType w:val="hybridMultilevel"/>
    <w:tmpl w:val="D2E88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A11"/>
    <w:multiLevelType w:val="hybridMultilevel"/>
    <w:tmpl w:val="0B480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162"/>
    <w:multiLevelType w:val="hybridMultilevel"/>
    <w:tmpl w:val="BF10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58C9"/>
    <w:multiLevelType w:val="hybridMultilevel"/>
    <w:tmpl w:val="DA7E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03E7"/>
    <w:multiLevelType w:val="hybridMultilevel"/>
    <w:tmpl w:val="E856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0E78"/>
    <w:multiLevelType w:val="hybridMultilevel"/>
    <w:tmpl w:val="6CB0F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53825"/>
    <w:multiLevelType w:val="hybridMultilevel"/>
    <w:tmpl w:val="60B2F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59E5"/>
    <w:multiLevelType w:val="hybridMultilevel"/>
    <w:tmpl w:val="5192C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F0D4C"/>
    <w:multiLevelType w:val="hybridMultilevel"/>
    <w:tmpl w:val="DA0A2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992"/>
    <w:multiLevelType w:val="hybridMultilevel"/>
    <w:tmpl w:val="2A02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2588F"/>
    <w:multiLevelType w:val="hybridMultilevel"/>
    <w:tmpl w:val="62421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566A"/>
    <w:multiLevelType w:val="hybridMultilevel"/>
    <w:tmpl w:val="E8A2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6819"/>
    <w:multiLevelType w:val="hybridMultilevel"/>
    <w:tmpl w:val="9ED00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B5482"/>
    <w:multiLevelType w:val="hybridMultilevel"/>
    <w:tmpl w:val="DCB6C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953BE"/>
    <w:multiLevelType w:val="hybridMultilevel"/>
    <w:tmpl w:val="2D989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93AB2"/>
    <w:multiLevelType w:val="hybridMultilevel"/>
    <w:tmpl w:val="F5D81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A4AF9"/>
    <w:multiLevelType w:val="hybridMultilevel"/>
    <w:tmpl w:val="EB26C4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2"/>
  </w:num>
  <w:num w:numId="5">
    <w:abstractNumId w:val="16"/>
  </w:num>
  <w:num w:numId="6">
    <w:abstractNumId w:val="19"/>
  </w:num>
  <w:num w:numId="7">
    <w:abstractNumId w:val="1"/>
  </w:num>
  <w:num w:numId="8">
    <w:abstractNumId w:val="9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22"/>
  </w:num>
  <w:num w:numId="16">
    <w:abstractNumId w:val="7"/>
  </w:num>
  <w:num w:numId="17">
    <w:abstractNumId w:val="20"/>
  </w:num>
  <w:num w:numId="18">
    <w:abstractNumId w:val="11"/>
  </w:num>
  <w:num w:numId="19">
    <w:abstractNumId w:val="8"/>
  </w:num>
  <w:num w:numId="20">
    <w:abstractNumId w:val="4"/>
  </w:num>
  <w:num w:numId="21">
    <w:abstractNumId w:val="21"/>
  </w:num>
  <w:num w:numId="22">
    <w:abstractNumId w:val="3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6"/>
    <w:rsid w:val="000011E4"/>
    <w:rsid w:val="000012B7"/>
    <w:rsid w:val="00007EA1"/>
    <w:rsid w:val="00011B5C"/>
    <w:rsid w:val="0001280D"/>
    <w:rsid w:val="00017E59"/>
    <w:rsid w:val="000204C7"/>
    <w:rsid w:val="00021F41"/>
    <w:rsid w:val="000224E7"/>
    <w:rsid w:val="00024D31"/>
    <w:rsid w:val="00027924"/>
    <w:rsid w:val="0003072A"/>
    <w:rsid w:val="00032644"/>
    <w:rsid w:val="00033443"/>
    <w:rsid w:val="00033724"/>
    <w:rsid w:val="00037AF8"/>
    <w:rsid w:val="0004040F"/>
    <w:rsid w:val="0004228B"/>
    <w:rsid w:val="00042B42"/>
    <w:rsid w:val="00042D2B"/>
    <w:rsid w:val="000438FB"/>
    <w:rsid w:val="00043B29"/>
    <w:rsid w:val="00045FE1"/>
    <w:rsid w:val="000479BB"/>
    <w:rsid w:val="00050865"/>
    <w:rsid w:val="0005561B"/>
    <w:rsid w:val="000605ED"/>
    <w:rsid w:val="000617D1"/>
    <w:rsid w:val="00063E55"/>
    <w:rsid w:val="00064680"/>
    <w:rsid w:val="0006485E"/>
    <w:rsid w:val="00065C2A"/>
    <w:rsid w:val="0007460C"/>
    <w:rsid w:val="000802BB"/>
    <w:rsid w:val="00081827"/>
    <w:rsid w:val="0008511F"/>
    <w:rsid w:val="00087D53"/>
    <w:rsid w:val="00090C8C"/>
    <w:rsid w:val="00091E5C"/>
    <w:rsid w:val="000950D0"/>
    <w:rsid w:val="00096FE2"/>
    <w:rsid w:val="000A078F"/>
    <w:rsid w:val="000A6227"/>
    <w:rsid w:val="000B021A"/>
    <w:rsid w:val="000B24AD"/>
    <w:rsid w:val="000B2A3A"/>
    <w:rsid w:val="000B46E4"/>
    <w:rsid w:val="000B4D06"/>
    <w:rsid w:val="000B6FCA"/>
    <w:rsid w:val="000C0326"/>
    <w:rsid w:val="000C4E77"/>
    <w:rsid w:val="000C5EB9"/>
    <w:rsid w:val="000D0443"/>
    <w:rsid w:val="000D23F2"/>
    <w:rsid w:val="000D2A0E"/>
    <w:rsid w:val="000D2AC4"/>
    <w:rsid w:val="000D50AB"/>
    <w:rsid w:val="000D5616"/>
    <w:rsid w:val="000E0AC9"/>
    <w:rsid w:val="000E3A87"/>
    <w:rsid w:val="000E60F4"/>
    <w:rsid w:val="000F02B9"/>
    <w:rsid w:val="000F118A"/>
    <w:rsid w:val="000F122C"/>
    <w:rsid w:val="000F175D"/>
    <w:rsid w:val="000F2D9E"/>
    <w:rsid w:val="000F47DA"/>
    <w:rsid w:val="000F5E61"/>
    <w:rsid w:val="000F6515"/>
    <w:rsid w:val="000F676B"/>
    <w:rsid w:val="000F76B2"/>
    <w:rsid w:val="00100278"/>
    <w:rsid w:val="001025E9"/>
    <w:rsid w:val="00102A37"/>
    <w:rsid w:val="00104F7D"/>
    <w:rsid w:val="00114FE8"/>
    <w:rsid w:val="0011695C"/>
    <w:rsid w:val="00121199"/>
    <w:rsid w:val="00127EE3"/>
    <w:rsid w:val="00134F9F"/>
    <w:rsid w:val="00135A0D"/>
    <w:rsid w:val="00141E0F"/>
    <w:rsid w:val="001446DB"/>
    <w:rsid w:val="001460D2"/>
    <w:rsid w:val="00151937"/>
    <w:rsid w:val="00151BDA"/>
    <w:rsid w:val="0016192B"/>
    <w:rsid w:val="00161B39"/>
    <w:rsid w:val="0016329C"/>
    <w:rsid w:val="001643CA"/>
    <w:rsid w:val="00164F95"/>
    <w:rsid w:val="0016544D"/>
    <w:rsid w:val="001668A5"/>
    <w:rsid w:val="00170F2E"/>
    <w:rsid w:val="00171FD9"/>
    <w:rsid w:val="001724AA"/>
    <w:rsid w:val="001729A9"/>
    <w:rsid w:val="00172E6C"/>
    <w:rsid w:val="00173AF8"/>
    <w:rsid w:val="00173D1C"/>
    <w:rsid w:val="0017563E"/>
    <w:rsid w:val="00176387"/>
    <w:rsid w:val="00176DDB"/>
    <w:rsid w:val="0018549A"/>
    <w:rsid w:val="0018731D"/>
    <w:rsid w:val="001878A7"/>
    <w:rsid w:val="00190F0C"/>
    <w:rsid w:val="00192A7F"/>
    <w:rsid w:val="00192C3D"/>
    <w:rsid w:val="00193014"/>
    <w:rsid w:val="00193A6A"/>
    <w:rsid w:val="001A4714"/>
    <w:rsid w:val="001A6D25"/>
    <w:rsid w:val="001B0851"/>
    <w:rsid w:val="001B0BB4"/>
    <w:rsid w:val="001B57B0"/>
    <w:rsid w:val="001B5816"/>
    <w:rsid w:val="001B6031"/>
    <w:rsid w:val="001B66E6"/>
    <w:rsid w:val="001C1D10"/>
    <w:rsid w:val="001C32E8"/>
    <w:rsid w:val="001C5513"/>
    <w:rsid w:val="001C6E9F"/>
    <w:rsid w:val="001D01A4"/>
    <w:rsid w:val="001D3710"/>
    <w:rsid w:val="001D6250"/>
    <w:rsid w:val="001E5307"/>
    <w:rsid w:val="001E6337"/>
    <w:rsid w:val="001F0551"/>
    <w:rsid w:val="001F08EC"/>
    <w:rsid w:val="001F0925"/>
    <w:rsid w:val="001F0F26"/>
    <w:rsid w:val="001F360A"/>
    <w:rsid w:val="001F3E97"/>
    <w:rsid w:val="001F463E"/>
    <w:rsid w:val="001F4A94"/>
    <w:rsid w:val="001F4AE9"/>
    <w:rsid w:val="001F7CB5"/>
    <w:rsid w:val="0020015D"/>
    <w:rsid w:val="002039B4"/>
    <w:rsid w:val="002075B2"/>
    <w:rsid w:val="0020774D"/>
    <w:rsid w:val="00211EB1"/>
    <w:rsid w:val="00212858"/>
    <w:rsid w:val="002132E4"/>
    <w:rsid w:val="00213CDF"/>
    <w:rsid w:val="00213F8B"/>
    <w:rsid w:val="00216858"/>
    <w:rsid w:val="00217560"/>
    <w:rsid w:val="00221318"/>
    <w:rsid w:val="00223947"/>
    <w:rsid w:val="00224D02"/>
    <w:rsid w:val="00224F1E"/>
    <w:rsid w:val="002252D1"/>
    <w:rsid w:val="0022634F"/>
    <w:rsid w:val="00244766"/>
    <w:rsid w:val="00261CE3"/>
    <w:rsid w:val="002621BF"/>
    <w:rsid w:val="0026284B"/>
    <w:rsid w:val="0026507A"/>
    <w:rsid w:val="00267730"/>
    <w:rsid w:val="00271285"/>
    <w:rsid w:val="00271340"/>
    <w:rsid w:val="00275998"/>
    <w:rsid w:val="00284718"/>
    <w:rsid w:val="00284C32"/>
    <w:rsid w:val="00285FE5"/>
    <w:rsid w:val="00291542"/>
    <w:rsid w:val="00291F0A"/>
    <w:rsid w:val="002A1A29"/>
    <w:rsid w:val="002A44F9"/>
    <w:rsid w:val="002B020B"/>
    <w:rsid w:val="002B14EA"/>
    <w:rsid w:val="002B263B"/>
    <w:rsid w:val="002B5A31"/>
    <w:rsid w:val="002B6D44"/>
    <w:rsid w:val="002B7FD3"/>
    <w:rsid w:val="002C1C96"/>
    <w:rsid w:val="002C2B28"/>
    <w:rsid w:val="002C30B4"/>
    <w:rsid w:val="002C4848"/>
    <w:rsid w:val="002C6548"/>
    <w:rsid w:val="002C7752"/>
    <w:rsid w:val="002D3283"/>
    <w:rsid w:val="002D559D"/>
    <w:rsid w:val="002E0619"/>
    <w:rsid w:val="002F14F2"/>
    <w:rsid w:val="002F27FD"/>
    <w:rsid w:val="00305AB8"/>
    <w:rsid w:val="003072BE"/>
    <w:rsid w:val="00310789"/>
    <w:rsid w:val="003114A5"/>
    <w:rsid w:val="00314F76"/>
    <w:rsid w:val="00322412"/>
    <w:rsid w:val="003229E6"/>
    <w:rsid w:val="00324A60"/>
    <w:rsid w:val="003354E1"/>
    <w:rsid w:val="003358B9"/>
    <w:rsid w:val="00335FE7"/>
    <w:rsid w:val="003401ED"/>
    <w:rsid w:val="00340446"/>
    <w:rsid w:val="00343D41"/>
    <w:rsid w:val="003455FA"/>
    <w:rsid w:val="003512C5"/>
    <w:rsid w:val="00352384"/>
    <w:rsid w:val="00352A10"/>
    <w:rsid w:val="00352A89"/>
    <w:rsid w:val="0035674B"/>
    <w:rsid w:val="00361D86"/>
    <w:rsid w:val="00362ED4"/>
    <w:rsid w:val="00365ACC"/>
    <w:rsid w:val="003674DF"/>
    <w:rsid w:val="00367A27"/>
    <w:rsid w:val="003740D8"/>
    <w:rsid w:val="0037421F"/>
    <w:rsid w:val="00381314"/>
    <w:rsid w:val="00381399"/>
    <w:rsid w:val="0038372D"/>
    <w:rsid w:val="00383C9A"/>
    <w:rsid w:val="00391FE4"/>
    <w:rsid w:val="0039491F"/>
    <w:rsid w:val="003A2A34"/>
    <w:rsid w:val="003A791F"/>
    <w:rsid w:val="003B4712"/>
    <w:rsid w:val="003B5D6D"/>
    <w:rsid w:val="003B7C93"/>
    <w:rsid w:val="003C0B7A"/>
    <w:rsid w:val="003C0F24"/>
    <w:rsid w:val="003C28C2"/>
    <w:rsid w:val="003C484A"/>
    <w:rsid w:val="003C633D"/>
    <w:rsid w:val="003C7C39"/>
    <w:rsid w:val="003D0BE4"/>
    <w:rsid w:val="003D1E83"/>
    <w:rsid w:val="003D4317"/>
    <w:rsid w:val="003D47C3"/>
    <w:rsid w:val="003D5322"/>
    <w:rsid w:val="003D7289"/>
    <w:rsid w:val="003E3F5B"/>
    <w:rsid w:val="003E7422"/>
    <w:rsid w:val="003F3E3C"/>
    <w:rsid w:val="003F5581"/>
    <w:rsid w:val="00400390"/>
    <w:rsid w:val="00403847"/>
    <w:rsid w:val="004046B1"/>
    <w:rsid w:val="00407752"/>
    <w:rsid w:val="004119C9"/>
    <w:rsid w:val="004125FE"/>
    <w:rsid w:val="0041298E"/>
    <w:rsid w:val="00413766"/>
    <w:rsid w:val="00421B66"/>
    <w:rsid w:val="00421CA8"/>
    <w:rsid w:val="00423E3B"/>
    <w:rsid w:val="004245EE"/>
    <w:rsid w:val="00424AEF"/>
    <w:rsid w:val="004251D8"/>
    <w:rsid w:val="00434860"/>
    <w:rsid w:val="004363F3"/>
    <w:rsid w:val="00437500"/>
    <w:rsid w:val="00437541"/>
    <w:rsid w:val="00437AF8"/>
    <w:rsid w:val="00441F41"/>
    <w:rsid w:val="00443220"/>
    <w:rsid w:val="00443612"/>
    <w:rsid w:val="0044682C"/>
    <w:rsid w:val="00451DF6"/>
    <w:rsid w:val="00452F99"/>
    <w:rsid w:val="0046399D"/>
    <w:rsid w:val="00465326"/>
    <w:rsid w:val="00466556"/>
    <w:rsid w:val="00470E02"/>
    <w:rsid w:val="00471624"/>
    <w:rsid w:val="00472562"/>
    <w:rsid w:val="00473A72"/>
    <w:rsid w:val="004753F7"/>
    <w:rsid w:val="004757BA"/>
    <w:rsid w:val="00476FCF"/>
    <w:rsid w:val="00477A27"/>
    <w:rsid w:val="00477A94"/>
    <w:rsid w:val="004856BC"/>
    <w:rsid w:val="00492BFB"/>
    <w:rsid w:val="00494913"/>
    <w:rsid w:val="00496D32"/>
    <w:rsid w:val="00497F9C"/>
    <w:rsid w:val="004A068F"/>
    <w:rsid w:val="004A43DA"/>
    <w:rsid w:val="004A640B"/>
    <w:rsid w:val="004A6B91"/>
    <w:rsid w:val="004B08FE"/>
    <w:rsid w:val="004C3E1D"/>
    <w:rsid w:val="004C4D3D"/>
    <w:rsid w:val="004D04D7"/>
    <w:rsid w:val="004D1239"/>
    <w:rsid w:val="004D4824"/>
    <w:rsid w:val="004D6B8C"/>
    <w:rsid w:val="004D7B4D"/>
    <w:rsid w:val="004E3C1B"/>
    <w:rsid w:val="004E528F"/>
    <w:rsid w:val="004E77A5"/>
    <w:rsid w:val="004E7BDC"/>
    <w:rsid w:val="004F025C"/>
    <w:rsid w:val="004F0271"/>
    <w:rsid w:val="004F07AC"/>
    <w:rsid w:val="004F1D8B"/>
    <w:rsid w:val="004F4555"/>
    <w:rsid w:val="004F7201"/>
    <w:rsid w:val="005017A5"/>
    <w:rsid w:val="005022C3"/>
    <w:rsid w:val="00503203"/>
    <w:rsid w:val="00506354"/>
    <w:rsid w:val="00506C08"/>
    <w:rsid w:val="00512441"/>
    <w:rsid w:val="005142FE"/>
    <w:rsid w:val="0051607C"/>
    <w:rsid w:val="00517B47"/>
    <w:rsid w:val="00521DD9"/>
    <w:rsid w:val="005244CD"/>
    <w:rsid w:val="005259C1"/>
    <w:rsid w:val="00533635"/>
    <w:rsid w:val="00534D8C"/>
    <w:rsid w:val="00535796"/>
    <w:rsid w:val="005376BA"/>
    <w:rsid w:val="00540149"/>
    <w:rsid w:val="005516FA"/>
    <w:rsid w:val="00556EBB"/>
    <w:rsid w:val="00564554"/>
    <w:rsid w:val="00570C11"/>
    <w:rsid w:val="00572A03"/>
    <w:rsid w:val="005759E7"/>
    <w:rsid w:val="00581167"/>
    <w:rsid w:val="0058195C"/>
    <w:rsid w:val="00584CC1"/>
    <w:rsid w:val="00586F43"/>
    <w:rsid w:val="00587FA9"/>
    <w:rsid w:val="0059133A"/>
    <w:rsid w:val="00592F20"/>
    <w:rsid w:val="00594619"/>
    <w:rsid w:val="00596FD9"/>
    <w:rsid w:val="005A091D"/>
    <w:rsid w:val="005A1183"/>
    <w:rsid w:val="005A63C7"/>
    <w:rsid w:val="005A6458"/>
    <w:rsid w:val="005B3BCC"/>
    <w:rsid w:val="005B444E"/>
    <w:rsid w:val="005B7259"/>
    <w:rsid w:val="005C15C7"/>
    <w:rsid w:val="005C49A8"/>
    <w:rsid w:val="005C5B29"/>
    <w:rsid w:val="005C7B90"/>
    <w:rsid w:val="005D1DEC"/>
    <w:rsid w:val="005D6628"/>
    <w:rsid w:val="005E28FA"/>
    <w:rsid w:val="005E343F"/>
    <w:rsid w:val="005E35F7"/>
    <w:rsid w:val="005E5216"/>
    <w:rsid w:val="005E7CCD"/>
    <w:rsid w:val="005F12C2"/>
    <w:rsid w:val="005F1DA0"/>
    <w:rsid w:val="005F495D"/>
    <w:rsid w:val="005F5BB2"/>
    <w:rsid w:val="005F5C66"/>
    <w:rsid w:val="005F7065"/>
    <w:rsid w:val="006000AA"/>
    <w:rsid w:val="00601282"/>
    <w:rsid w:val="0060186D"/>
    <w:rsid w:val="0060243C"/>
    <w:rsid w:val="00602701"/>
    <w:rsid w:val="00605632"/>
    <w:rsid w:val="006061B6"/>
    <w:rsid w:val="00610843"/>
    <w:rsid w:val="00613323"/>
    <w:rsid w:val="00613C66"/>
    <w:rsid w:val="00615E31"/>
    <w:rsid w:val="00616D75"/>
    <w:rsid w:val="00620110"/>
    <w:rsid w:val="0062639D"/>
    <w:rsid w:val="00627C16"/>
    <w:rsid w:val="00630D34"/>
    <w:rsid w:val="006316E9"/>
    <w:rsid w:val="00633AB5"/>
    <w:rsid w:val="0064170C"/>
    <w:rsid w:val="0064229C"/>
    <w:rsid w:val="00643699"/>
    <w:rsid w:val="00644A5C"/>
    <w:rsid w:val="00644F17"/>
    <w:rsid w:val="0064585E"/>
    <w:rsid w:val="006468FB"/>
    <w:rsid w:val="00652025"/>
    <w:rsid w:val="006559BC"/>
    <w:rsid w:val="00656096"/>
    <w:rsid w:val="00656ECC"/>
    <w:rsid w:val="00657DF6"/>
    <w:rsid w:val="0066050E"/>
    <w:rsid w:val="00663315"/>
    <w:rsid w:val="00666DE8"/>
    <w:rsid w:val="00670165"/>
    <w:rsid w:val="006721DE"/>
    <w:rsid w:val="00672922"/>
    <w:rsid w:val="006744B7"/>
    <w:rsid w:val="0068065E"/>
    <w:rsid w:val="00683D03"/>
    <w:rsid w:val="00683D3F"/>
    <w:rsid w:val="00683FD4"/>
    <w:rsid w:val="00693227"/>
    <w:rsid w:val="006959F5"/>
    <w:rsid w:val="00697B61"/>
    <w:rsid w:val="00697CDA"/>
    <w:rsid w:val="006A0C20"/>
    <w:rsid w:val="006A1FFB"/>
    <w:rsid w:val="006A2FBA"/>
    <w:rsid w:val="006A3967"/>
    <w:rsid w:val="006A4634"/>
    <w:rsid w:val="006A573D"/>
    <w:rsid w:val="006B0919"/>
    <w:rsid w:val="006B1E3A"/>
    <w:rsid w:val="006B53C4"/>
    <w:rsid w:val="006B5571"/>
    <w:rsid w:val="006C224C"/>
    <w:rsid w:val="006C58A3"/>
    <w:rsid w:val="006C5B52"/>
    <w:rsid w:val="006C762F"/>
    <w:rsid w:val="006C7CCC"/>
    <w:rsid w:val="006D16E4"/>
    <w:rsid w:val="006D44EE"/>
    <w:rsid w:val="006D7452"/>
    <w:rsid w:val="006D7981"/>
    <w:rsid w:val="006D79B6"/>
    <w:rsid w:val="006E131D"/>
    <w:rsid w:val="006E1629"/>
    <w:rsid w:val="006E2A54"/>
    <w:rsid w:val="006E3C43"/>
    <w:rsid w:val="006E3F77"/>
    <w:rsid w:val="006E53F0"/>
    <w:rsid w:val="006F3000"/>
    <w:rsid w:val="006F32C6"/>
    <w:rsid w:val="006F763E"/>
    <w:rsid w:val="007018E5"/>
    <w:rsid w:val="00701FE3"/>
    <w:rsid w:val="00705077"/>
    <w:rsid w:val="007155AD"/>
    <w:rsid w:val="00715C25"/>
    <w:rsid w:val="007167FB"/>
    <w:rsid w:val="00732BD1"/>
    <w:rsid w:val="007331DE"/>
    <w:rsid w:val="00737422"/>
    <w:rsid w:val="007522F5"/>
    <w:rsid w:val="007527BE"/>
    <w:rsid w:val="00761CC8"/>
    <w:rsid w:val="00761DCE"/>
    <w:rsid w:val="00763410"/>
    <w:rsid w:val="00763E1E"/>
    <w:rsid w:val="0076533E"/>
    <w:rsid w:val="00767DB5"/>
    <w:rsid w:val="00771AF7"/>
    <w:rsid w:val="00772417"/>
    <w:rsid w:val="0077463C"/>
    <w:rsid w:val="0077712A"/>
    <w:rsid w:val="00780201"/>
    <w:rsid w:val="007860DC"/>
    <w:rsid w:val="00786B12"/>
    <w:rsid w:val="0079027D"/>
    <w:rsid w:val="007923B9"/>
    <w:rsid w:val="007A0C85"/>
    <w:rsid w:val="007A3AED"/>
    <w:rsid w:val="007A4480"/>
    <w:rsid w:val="007A64A3"/>
    <w:rsid w:val="007A6F6C"/>
    <w:rsid w:val="007A75D4"/>
    <w:rsid w:val="007B20C3"/>
    <w:rsid w:val="007B25E3"/>
    <w:rsid w:val="007B446E"/>
    <w:rsid w:val="007B739E"/>
    <w:rsid w:val="007C1639"/>
    <w:rsid w:val="007C2230"/>
    <w:rsid w:val="007C3E2A"/>
    <w:rsid w:val="007C424B"/>
    <w:rsid w:val="007C506F"/>
    <w:rsid w:val="007C5800"/>
    <w:rsid w:val="007D2B8A"/>
    <w:rsid w:val="007D40EE"/>
    <w:rsid w:val="007E1CD0"/>
    <w:rsid w:val="007E3AE3"/>
    <w:rsid w:val="007E3B45"/>
    <w:rsid w:val="007E3E2F"/>
    <w:rsid w:val="007E6215"/>
    <w:rsid w:val="007E6893"/>
    <w:rsid w:val="007E6FBA"/>
    <w:rsid w:val="007F54F4"/>
    <w:rsid w:val="008004AF"/>
    <w:rsid w:val="00801E8E"/>
    <w:rsid w:val="00803283"/>
    <w:rsid w:val="008045BD"/>
    <w:rsid w:val="008049FF"/>
    <w:rsid w:val="00804F44"/>
    <w:rsid w:val="00805A1C"/>
    <w:rsid w:val="00805B65"/>
    <w:rsid w:val="0081338B"/>
    <w:rsid w:val="008133D1"/>
    <w:rsid w:val="00814C17"/>
    <w:rsid w:val="00815CF6"/>
    <w:rsid w:val="008309E8"/>
    <w:rsid w:val="0084067F"/>
    <w:rsid w:val="00841120"/>
    <w:rsid w:val="008418C9"/>
    <w:rsid w:val="00842578"/>
    <w:rsid w:val="008468DB"/>
    <w:rsid w:val="008469EA"/>
    <w:rsid w:val="00851975"/>
    <w:rsid w:val="0085242F"/>
    <w:rsid w:val="00854B54"/>
    <w:rsid w:val="00857819"/>
    <w:rsid w:val="00870230"/>
    <w:rsid w:val="00870944"/>
    <w:rsid w:val="00871041"/>
    <w:rsid w:val="00871C3F"/>
    <w:rsid w:val="00871F26"/>
    <w:rsid w:val="00872987"/>
    <w:rsid w:val="00875A8B"/>
    <w:rsid w:val="008808CB"/>
    <w:rsid w:val="00881791"/>
    <w:rsid w:val="0088278A"/>
    <w:rsid w:val="00885866"/>
    <w:rsid w:val="008908A3"/>
    <w:rsid w:val="008928BA"/>
    <w:rsid w:val="00893034"/>
    <w:rsid w:val="008972D0"/>
    <w:rsid w:val="008A2D22"/>
    <w:rsid w:val="008A44DF"/>
    <w:rsid w:val="008A47E0"/>
    <w:rsid w:val="008A703E"/>
    <w:rsid w:val="008B018B"/>
    <w:rsid w:val="008B0F4E"/>
    <w:rsid w:val="008B447E"/>
    <w:rsid w:val="008B5F17"/>
    <w:rsid w:val="008C031F"/>
    <w:rsid w:val="008C040B"/>
    <w:rsid w:val="008C38B1"/>
    <w:rsid w:val="008C3EC8"/>
    <w:rsid w:val="008C4D11"/>
    <w:rsid w:val="008C5A5F"/>
    <w:rsid w:val="008C6625"/>
    <w:rsid w:val="008D0BAA"/>
    <w:rsid w:val="008D11D9"/>
    <w:rsid w:val="008D2535"/>
    <w:rsid w:val="008D4CEB"/>
    <w:rsid w:val="008D6DB7"/>
    <w:rsid w:val="008D7424"/>
    <w:rsid w:val="008E406A"/>
    <w:rsid w:val="008E729F"/>
    <w:rsid w:val="008F381D"/>
    <w:rsid w:val="008F4041"/>
    <w:rsid w:val="00903804"/>
    <w:rsid w:val="00914F1E"/>
    <w:rsid w:val="00917439"/>
    <w:rsid w:val="009227B6"/>
    <w:rsid w:val="00925024"/>
    <w:rsid w:val="009256F0"/>
    <w:rsid w:val="009302F2"/>
    <w:rsid w:val="009315B0"/>
    <w:rsid w:val="009404A7"/>
    <w:rsid w:val="009420F4"/>
    <w:rsid w:val="009436A6"/>
    <w:rsid w:val="00945278"/>
    <w:rsid w:val="00946519"/>
    <w:rsid w:val="009534F8"/>
    <w:rsid w:val="00953CA7"/>
    <w:rsid w:val="00953ECF"/>
    <w:rsid w:val="00954C9A"/>
    <w:rsid w:val="0095582A"/>
    <w:rsid w:val="00957C4C"/>
    <w:rsid w:val="009674A3"/>
    <w:rsid w:val="00977A0F"/>
    <w:rsid w:val="0098066C"/>
    <w:rsid w:val="00984B72"/>
    <w:rsid w:val="00985F41"/>
    <w:rsid w:val="00993B57"/>
    <w:rsid w:val="009940F4"/>
    <w:rsid w:val="009977D6"/>
    <w:rsid w:val="009A08EF"/>
    <w:rsid w:val="009A6BC7"/>
    <w:rsid w:val="009B3BAB"/>
    <w:rsid w:val="009B4E56"/>
    <w:rsid w:val="009B6663"/>
    <w:rsid w:val="009C091C"/>
    <w:rsid w:val="009C395A"/>
    <w:rsid w:val="009C39DF"/>
    <w:rsid w:val="009C4AEB"/>
    <w:rsid w:val="009D0656"/>
    <w:rsid w:val="009D0A71"/>
    <w:rsid w:val="009E5C41"/>
    <w:rsid w:val="009F09D8"/>
    <w:rsid w:val="009F0DF8"/>
    <w:rsid w:val="009F7840"/>
    <w:rsid w:val="00A0057B"/>
    <w:rsid w:val="00A00A00"/>
    <w:rsid w:val="00A01596"/>
    <w:rsid w:val="00A01BCB"/>
    <w:rsid w:val="00A047C4"/>
    <w:rsid w:val="00A0517D"/>
    <w:rsid w:val="00A101AB"/>
    <w:rsid w:val="00A10231"/>
    <w:rsid w:val="00A14F25"/>
    <w:rsid w:val="00A15A27"/>
    <w:rsid w:val="00A17764"/>
    <w:rsid w:val="00A204A4"/>
    <w:rsid w:val="00A260F4"/>
    <w:rsid w:val="00A267E8"/>
    <w:rsid w:val="00A270B9"/>
    <w:rsid w:val="00A30F69"/>
    <w:rsid w:val="00A34995"/>
    <w:rsid w:val="00A37B31"/>
    <w:rsid w:val="00A40A9E"/>
    <w:rsid w:val="00A431FF"/>
    <w:rsid w:val="00A4328B"/>
    <w:rsid w:val="00A50CC4"/>
    <w:rsid w:val="00A5162C"/>
    <w:rsid w:val="00A5684D"/>
    <w:rsid w:val="00A568FB"/>
    <w:rsid w:val="00A61C17"/>
    <w:rsid w:val="00A644BF"/>
    <w:rsid w:val="00A6492F"/>
    <w:rsid w:val="00A6699A"/>
    <w:rsid w:val="00A72CE2"/>
    <w:rsid w:val="00A73553"/>
    <w:rsid w:val="00A74105"/>
    <w:rsid w:val="00A75523"/>
    <w:rsid w:val="00A76AFB"/>
    <w:rsid w:val="00A77EBD"/>
    <w:rsid w:val="00A90B8C"/>
    <w:rsid w:val="00A9181D"/>
    <w:rsid w:val="00A92453"/>
    <w:rsid w:val="00A935C1"/>
    <w:rsid w:val="00A9600F"/>
    <w:rsid w:val="00A97153"/>
    <w:rsid w:val="00AA1A7D"/>
    <w:rsid w:val="00AA66AC"/>
    <w:rsid w:val="00AA6AC9"/>
    <w:rsid w:val="00AB5572"/>
    <w:rsid w:val="00AC4A3D"/>
    <w:rsid w:val="00AC5540"/>
    <w:rsid w:val="00AC64C5"/>
    <w:rsid w:val="00AD1B75"/>
    <w:rsid w:val="00AD388B"/>
    <w:rsid w:val="00AD4711"/>
    <w:rsid w:val="00AD5090"/>
    <w:rsid w:val="00AE1822"/>
    <w:rsid w:val="00AE7069"/>
    <w:rsid w:val="00AE7ED1"/>
    <w:rsid w:val="00AF56DA"/>
    <w:rsid w:val="00AF6A7D"/>
    <w:rsid w:val="00B10063"/>
    <w:rsid w:val="00B11686"/>
    <w:rsid w:val="00B146E8"/>
    <w:rsid w:val="00B2555F"/>
    <w:rsid w:val="00B261F1"/>
    <w:rsid w:val="00B31F33"/>
    <w:rsid w:val="00B42C5E"/>
    <w:rsid w:val="00B47312"/>
    <w:rsid w:val="00B5669B"/>
    <w:rsid w:val="00B606AE"/>
    <w:rsid w:val="00B61ABD"/>
    <w:rsid w:val="00B61DA8"/>
    <w:rsid w:val="00B6425F"/>
    <w:rsid w:val="00B7055F"/>
    <w:rsid w:val="00B73A9A"/>
    <w:rsid w:val="00B73E70"/>
    <w:rsid w:val="00B74253"/>
    <w:rsid w:val="00B774AF"/>
    <w:rsid w:val="00B80B41"/>
    <w:rsid w:val="00B836C0"/>
    <w:rsid w:val="00B83CD0"/>
    <w:rsid w:val="00B87234"/>
    <w:rsid w:val="00B94A7D"/>
    <w:rsid w:val="00B95A62"/>
    <w:rsid w:val="00B95E44"/>
    <w:rsid w:val="00B975DB"/>
    <w:rsid w:val="00BA0C07"/>
    <w:rsid w:val="00BA0D85"/>
    <w:rsid w:val="00BA7C3E"/>
    <w:rsid w:val="00BB1330"/>
    <w:rsid w:val="00BB2AF7"/>
    <w:rsid w:val="00BB373D"/>
    <w:rsid w:val="00BB3767"/>
    <w:rsid w:val="00BB4369"/>
    <w:rsid w:val="00BB6B8E"/>
    <w:rsid w:val="00BC1B89"/>
    <w:rsid w:val="00BC1D6B"/>
    <w:rsid w:val="00BC4214"/>
    <w:rsid w:val="00BC43B6"/>
    <w:rsid w:val="00BC4F5A"/>
    <w:rsid w:val="00BC5479"/>
    <w:rsid w:val="00BC6570"/>
    <w:rsid w:val="00BC6737"/>
    <w:rsid w:val="00BD0AD5"/>
    <w:rsid w:val="00BE06A3"/>
    <w:rsid w:val="00BE15E0"/>
    <w:rsid w:val="00BE2BD0"/>
    <w:rsid w:val="00BE33C2"/>
    <w:rsid w:val="00BE60B4"/>
    <w:rsid w:val="00BE6207"/>
    <w:rsid w:val="00BE6FC7"/>
    <w:rsid w:val="00BE72C3"/>
    <w:rsid w:val="00BE7ED7"/>
    <w:rsid w:val="00BF367F"/>
    <w:rsid w:val="00BF40F5"/>
    <w:rsid w:val="00BF6C95"/>
    <w:rsid w:val="00BF725B"/>
    <w:rsid w:val="00C0515E"/>
    <w:rsid w:val="00C067C4"/>
    <w:rsid w:val="00C11A32"/>
    <w:rsid w:val="00C156DE"/>
    <w:rsid w:val="00C21CC2"/>
    <w:rsid w:val="00C22885"/>
    <w:rsid w:val="00C24B96"/>
    <w:rsid w:val="00C260D1"/>
    <w:rsid w:val="00C26A2E"/>
    <w:rsid w:val="00C46319"/>
    <w:rsid w:val="00C52B6A"/>
    <w:rsid w:val="00C53907"/>
    <w:rsid w:val="00C570DF"/>
    <w:rsid w:val="00C60B45"/>
    <w:rsid w:val="00C6260B"/>
    <w:rsid w:val="00C673D0"/>
    <w:rsid w:val="00C70C8C"/>
    <w:rsid w:val="00C710C6"/>
    <w:rsid w:val="00C73C65"/>
    <w:rsid w:val="00C74E7F"/>
    <w:rsid w:val="00C750DF"/>
    <w:rsid w:val="00C84029"/>
    <w:rsid w:val="00C85AF2"/>
    <w:rsid w:val="00C86179"/>
    <w:rsid w:val="00C87894"/>
    <w:rsid w:val="00C87B91"/>
    <w:rsid w:val="00C87DC0"/>
    <w:rsid w:val="00C90306"/>
    <w:rsid w:val="00C91244"/>
    <w:rsid w:val="00C971EC"/>
    <w:rsid w:val="00CA0606"/>
    <w:rsid w:val="00CA2185"/>
    <w:rsid w:val="00CB0450"/>
    <w:rsid w:val="00CB48F1"/>
    <w:rsid w:val="00CB4BCE"/>
    <w:rsid w:val="00CB531A"/>
    <w:rsid w:val="00CB7F63"/>
    <w:rsid w:val="00CC0960"/>
    <w:rsid w:val="00CC19F8"/>
    <w:rsid w:val="00CC4194"/>
    <w:rsid w:val="00CD2773"/>
    <w:rsid w:val="00CD459F"/>
    <w:rsid w:val="00CD6BB3"/>
    <w:rsid w:val="00CD6CB9"/>
    <w:rsid w:val="00CE6A52"/>
    <w:rsid w:val="00CF110D"/>
    <w:rsid w:val="00CF27FC"/>
    <w:rsid w:val="00CF48B4"/>
    <w:rsid w:val="00CF5E15"/>
    <w:rsid w:val="00CF6732"/>
    <w:rsid w:val="00D0619A"/>
    <w:rsid w:val="00D113C4"/>
    <w:rsid w:val="00D13CBA"/>
    <w:rsid w:val="00D1690E"/>
    <w:rsid w:val="00D20D8D"/>
    <w:rsid w:val="00D22384"/>
    <w:rsid w:val="00D26B80"/>
    <w:rsid w:val="00D2704A"/>
    <w:rsid w:val="00D30148"/>
    <w:rsid w:val="00D30699"/>
    <w:rsid w:val="00D32295"/>
    <w:rsid w:val="00D33AE4"/>
    <w:rsid w:val="00D36065"/>
    <w:rsid w:val="00D36E08"/>
    <w:rsid w:val="00D36F01"/>
    <w:rsid w:val="00D373AA"/>
    <w:rsid w:val="00D4320A"/>
    <w:rsid w:val="00D4631C"/>
    <w:rsid w:val="00D46942"/>
    <w:rsid w:val="00D4762D"/>
    <w:rsid w:val="00D500E5"/>
    <w:rsid w:val="00D51E18"/>
    <w:rsid w:val="00D53E43"/>
    <w:rsid w:val="00D55232"/>
    <w:rsid w:val="00D555F2"/>
    <w:rsid w:val="00D605EB"/>
    <w:rsid w:val="00D64669"/>
    <w:rsid w:val="00D648B0"/>
    <w:rsid w:val="00D70A1C"/>
    <w:rsid w:val="00D71ADA"/>
    <w:rsid w:val="00D75739"/>
    <w:rsid w:val="00D87767"/>
    <w:rsid w:val="00D90FEB"/>
    <w:rsid w:val="00D95CD3"/>
    <w:rsid w:val="00DA5AAB"/>
    <w:rsid w:val="00DB48B9"/>
    <w:rsid w:val="00DB6D23"/>
    <w:rsid w:val="00DC3B0A"/>
    <w:rsid w:val="00DC4CFD"/>
    <w:rsid w:val="00DD0661"/>
    <w:rsid w:val="00DD5DC9"/>
    <w:rsid w:val="00DD5E14"/>
    <w:rsid w:val="00DD6715"/>
    <w:rsid w:val="00DE03D0"/>
    <w:rsid w:val="00DE3392"/>
    <w:rsid w:val="00DE33F7"/>
    <w:rsid w:val="00DF45D8"/>
    <w:rsid w:val="00DF46C8"/>
    <w:rsid w:val="00DF6FB3"/>
    <w:rsid w:val="00DF714C"/>
    <w:rsid w:val="00DF7497"/>
    <w:rsid w:val="00E006DB"/>
    <w:rsid w:val="00E015DA"/>
    <w:rsid w:val="00E03F33"/>
    <w:rsid w:val="00E05ECA"/>
    <w:rsid w:val="00E07AEB"/>
    <w:rsid w:val="00E123E3"/>
    <w:rsid w:val="00E1322E"/>
    <w:rsid w:val="00E15138"/>
    <w:rsid w:val="00E1583E"/>
    <w:rsid w:val="00E17078"/>
    <w:rsid w:val="00E17848"/>
    <w:rsid w:val="00E20BFB"/>
    <w:rsid w:val="00E274B7"/>
    <w:rsid w:val="00E27B7D"/>
    <w:rsid w:val="00E41D63"/>
    <w:rsid w:val="00E51241"/>
    <w:rsid w:val="00E6008C"/>
    <w:rsid w:val="00E6009C"/>
    <w:rsid w:val="00E6155F"/>
    <w:rsid w:val="00E64078"/>
    <w:rsid w:val="00E66F87"/>
    <w:rsid w:val="00E72477"/>
    <w:rsid w:val="00E73152"/>
    <w:rsid w:val="00E8092E"/>
    <w:rsid w:val="00E86E24"/>
    <w:rsid w:val="00E9428B"/>
    <w:rsid w:val="00E94B92"/>
    <w:rsid w:val="00E950F2"/>
    <w:rsid w:val="00E97443"/>
    <w:rsid w:val="00EA04D1"/>
    <w:rsid w:val="00EA248B"/>
    <w:rsid w:val="00EA2493"/>
    <w:rsid w:val="00EB7E3F"/>
    <w:rsid w:val="00EC0072"/>
    <w:rsid w:val="00EC113F"/>
    <w:rsid w:val="00EC3DA0"/>
    <w:rsid w:val="00EC3FED"/>
    <w:rsid w:val="00EC4B0D"/>
    <w:rsid w:val="00EC744F"/>
    <w:rsid w:val="00ED2316"/>
    <w:rsid w:val="00ED288A"/>
    <w:rsid w:val="00ED349E"/>
    <w:rsid w:val="00ED65E5"/>
    <w:rsid w:val="00ED7302"/>
    <w:rsid w:val="00ED7550"/>
    <w:rsid w:val="00ED7AB4"/>
    <w:rsid w:val="00EE52E5"/>
    <w:rsid w:val="00EF1292"/>
    <w:rsid w:val="00EF4211"/>
    <w:rsid w:val="00EF7172"/>
    <w:rsid w:val="00F04B2D"/>
    <w:rsid w:val="00F06513"/>
    <w:rsid w:val="00F12F2A"/>
    <w:rsid w:val="00F139D5"/>
    <w:rsid w:val="00F152F9"/>
    <w:rsid w:val="00F15F50"/>
    <w:rsid w:val="00F167D0"/>
    <w:rsid w:val="00F17D96"/>
    <w:rsid w:val="00F2256E"/>
    <w:rsid w:val="00F238D7"/>
    <w:rsid w:val="00F245E7"/>
    <w:rsid w:val="00F263B2"/>
    <w:rsid w:val="00F2748A"/>
    <w:rsid w:val="00F30926"/>
    <w:rsid w:val="00F3106A"/>
    <w:rsid w:val="00F347FD"/>
    <w:rsid w:val="00F3511D"/>
    <w:rsid w:val="00F36B65"/>
    <w:rsid w:val="00F408C4"/>
    <w:rsid w:val="00F43867"/>
    <w:rsid w:val="00F45398"/>
    <w:rsid w:val="00F5078C"/>
    <w:rsid w:val="00F55E26"/>
    <w:rsid w:val="00F60920"/>
    <w:rsid w:val="00F70272"/>
    <w:rsid w:val="00F70ED8"/>
    <w:rsid w:val="00F738FF"/>
    <w:rsid w:val="00F73D97"/>
    <w:rsid w:val="00F74795"/>
    <w:rsid w:val="00F75AD8"/>
    <w:rsid w:val="00F75DB3"/>
    <w:rsid w:val="00F83F25"/>
    <w:rsid w:val="00F9489D"/>
    <w:rsid w:val="00F94CFB"/>
    <w:rsid w:val="00F95ED2"/>
    <w:rsid w:val="00F97B47"/>
    <w:rsid w:val="00FA408F"/>
    <w:rsid w:val="00FA443B"/>
    <w:rsid w:val="00FA63AB"/>
    <w:rsid w:val="00FA75B9"/>
    <w:rsid w:val="00FB0543"/>
    <w:rsid w:val="00FB0F58"/>
    <w:rsid w:val="00FB0FA4"/>
    <w:rsid w:val="00FB11E2"/>
    <w:rsid w:val="00FB1C9D"/>
    <w:rsid w:val="00FB2DB3"/>
    <w:rsid w:val="00FC004A"/>
    <w:rsid w:val="00FC0C9D"/>
    <w:rsid w:val="00FC23AE"/>
    <w:rsid w:val="00FC46D9"/>
    <w:rsid w:val="00FC7CA9"/>
    <w:rsid w:val="00FD0CCC"/>
    <w:rsid w:val="00FD1136"/>
    <w:rsid w:val="00FD20A2"/>
    <w:rsid w:val="00FD7FA7"/>
    <w:rsid w:val="00FE0C55"/>
    <w:rsid w:val="00FE1716"/>
    <w:rsid w:val="00FE211E"/>
    <w:rsid w:val="00FE5F17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7A2A0D"/>
  <w15:chartTrackingRefBased/>
  <w15:docId w15:val="{E1CBBE2F-2D1A-4642-86BC-3C0C09A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732"/>
    <w:rPr>
      <w:sz w:val="24"/>
      <w:szCs w:val="24"/>
    </w:rPr>
  </w:style>
  <w:style w:type="paragraph" w:styleId="Titolo1">
    <w:name w:val="heading 1"/>
    <w:basedOn w:val="Normale"/>
    <w:next w:val="Normale"/>
    <w:uiPriority w:val="1"/>
    <w:qFormat/>
    <w:rsid w:val="00644F17"/>
    <w:pPr>
      <w:keepNext/>
      <w:outlineLvl w:val="0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E7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qFormat/>
    <w:rsid w:val="00644F17"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rsid w:val="00644F1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644F17"/>
    <w:pPr>
      <w:jc w:val="both"/>
    </w:pPr>
    <w:rPr>
      <w:rFonts w:ascii="Verdana" w:hAnsi="Verdana"/>
      <w:sz w:val="20"/>
      <w:lang w:val="x-none" w:eastAsia="x-none"/>
    </w:rPr>
  </w:style>
  <w:style w:type="paragraph" w:customStyle="1" w:styleId="Corpodeltesto">
    <w:name w:val="Corpo del testo"/>
    <w:basedOn w:val="Normale"/>
    <w:link w:val="CorpodeltestoCarattere"/>
    <w:qFormat/>
    <w:rsid w:val="00644F17"/>
    <w:pPr>
      <w:jc w:val="both"/>
    </w:pPr>
    <w:rPr>
      <w:rFonts w:ascii="Verdana" w:hAnsi="Verdana"/>
    </w:rPr>
  </w:style>
  <w:style w:type="paragraph" w:styleId="Testofumetto">
    <w:name w:val="Balloon Text"/>
    <w:basedOn w:val="Normale"/>
    <w:semiHidden/>
    <w:rsid w:val="00830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0F76B2"/>
  </w:style>
  <w:style w:type="character" w:customStyle="1" w:styleId="PidipaginaCarattere">
    <w:name w:val="Piè di pagina Carattere"/>
    <w:basedOn w:val="Carpredefinitoparagrafo"/>
    <w:link w:val="Pidipagina"/>
    <w:rsid w:val="00FB0543"/>
  </w:style>
  <w:style w:type="paragraph" w:customStyle="1" w:styleId="BaseTitolo">
    <w:name w:val="Base Titolo"/>
    <w:basedOn w:val="Corpodeltesto"/>
    <w:next w:val="Corpodeltesto"/>
    <w:rsid w:val="00C60B45"/>
    <w:pPr>
      <w:keepNext/>
      <w:keepLines/>
      <w:spacing w:line="240" w:lineRule="atLeast"/>
      <w:jc w:val="left"/>
    </w:pPr>
    <w:rPr>
      <w:rFonts w:ascii="Garamond" w:hAnsi="Garamond"/>
      <w:spacing w:val="-5"/>
      <w:kern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C60B45"/>
    <w:pPr>
      <w:spacing w:after="120" w:line="480" w:lineRule="auto"/>
    </w:pPr>
    <w:rPr>
      <w:rFonts w:ascii="Garamond" w:hAnsi="Garamond"/>
      <w:sz w:val="21"/>
      <w:szCs w:val="20"/>
      <w:lang w:val="x-none" w:eastAsia="en-US"/>
    </w:rPr>
  </w:style>
  <w:style w:type="character" w:customStyle="1" w:styleId="Corpodeltesto2Carattere">
    <w:name w:val="Corpo del testo 2 Carattere"/>
    <w:link w:val="Corpodeltesto2"/>
    <w:rsid w:val="00C60B45"/>
    <w:rPr>
      <w:rFonts w:ascii="Garamond" w:hAnsi="Garamond"/>
      <w:sz w:val="21"/>
      <w:lang w:eastAsia="en-US"/>
    </w:rPr>
  </w:style>
  <w:style w:type="paragraph" w:styleId="Indirizzodestinatario">
    <w:name w:val="envelope address"/>
    <w:basedOn w:val="Normale"/>
    <w:rsid w:val="00C60B4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en-US"/>
    </w:rPr>
  </w:style>
  <w:style w:type="character" w:styleId="Enfasigrassetto">
    <w:name w:val="Strong"/>
    <w:uiPriority w:val="22"/>
    <w:qFormat/>
    <w:rsid w:val="00B73A9A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C0C9D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FC0C9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7201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D55232"/>
    <w:rPr>
      <w:rFonts w:ascii="Verdana" w:hAnsi="Verdana"/>
      <w:szCs w:val="24"/>
    </w:rPr>
  </w:style>
  <w:style w:type="character" w:styleId="Enfasicorsivo">
    <w:name w:val="Emphasis"/>
    <w:uiPriority w:val="20"/>
    <w:qFormat/>
    <w:rsid w:val="003C7C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68065E"/>
  </w:style>
  <w:style w:type="paragraph" w:customStyle="1" w:styleId="Default">
    <w:name w:val="Default"/>
    <w:rsid w:val="004639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6F763E"/>
    <w:rPr>
      <w:rFonts w:ascii="Verdana" w:hAnsi="Verdana"/>
      <w:sz w:val="24"/>
      <w:szCs w:val="24"/>
    </w:rPr>
  </w:style>
  <w:style w:type="paragraph" w:styleId="Revisione">
    <w:name w:val="Revision"/>
    <w:hidden/>
    <w:uiPriority w:val="99"/>
    <w:semiHidden/>
    <w:rsid w:val="00BF725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BE7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46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959F5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C90306"/>
    <w:pPr>
      <w:widowControl w:val="0"/>
      <w:suppressLineNumbers/>
      <w:suppressAutoHyphens/>
    </w:pPr>
    <w:rPr>
      <w:sz w:val="20"/>
      <w:szCs w:val="20"/>
      <w:lang w:eastAsia="en-US"/>
    </w:rPr>
  </w:style>
  <w:style w:type="character" w:styleId="Rimandocommento">
    <w:name w:val="annotation reference"/>
    <w:basedOn w:val="Carpredefinitoparagrafo"/>
    <w:rsid w:val="00FE5F1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E5F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E5F1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E5F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E5F1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3F2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85F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sbisuschio.edu.it" TargetMode="External"/><Relationship Id="rId2" Type="http://schemas.openxmlformats.org/officeDocument/2006/relationships/hyperlink" Target="mailto:vais00400r@istruzione.it" TargetMode="External"/><Relationship Id="rId1" Type="http://schemas.openxmlformats.org/officeDocument/2006/relationships/hyperlink" Target="mailto:vais00400r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\Desktop\intestazion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3242-4683-4766-88A1-0470AA3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2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2065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http://www.isisbisuschio.edu.it/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mailto:vais00400r@istruzione.it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mailto:info@isisbisuschio.it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mailto:vais00400r@pec.istruzione.it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pc03</dc:creator>
  <cp:keywords/>
  <cp:lastModifiedBy>carme</cp:lastModifiedBy>
  <cp:revision>2</cp:revision>
  <cp:lastPrinted>2020-09-01T10:58:00Z</cp:lastPrinted>
  <dcterms:created xsi:type="dcterms:W3CDTF">2022-01-14T05:32:00Z</dcterms:created>
  <dcterms:modified xsi:type="dcterms:W3CDTF">2022-01-14T05:32:00Z</dcterms:modified>
</cp:coreProperties>
</file>